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5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78"/>
      </w:tblGrid>
      <w:tr w:rsidR="00CB4749" w:rsidRPr="000017F0">
        <w:trPr>
          <w:cantSplit/>
          <w:trHeight w:val="920"/>
        </w:trPr>
        <w:tc>
          <w:tcPr>
            <w:tcW w:w="3115" w:type="dxa"/>
          </w:tcPr>
          <w:p w:rsidR="00CB4749" w:rsidRPr="003B039C" w:rsidRDefault="00CB4749" w:rsidP="001D0DAE">
            <w:pPr>
              <w:pStyle w:val="CVHeading3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76.55pt;margin-top:0;width:65.25pt;height:35.85pt;z-index:251658240;visibility:visible;mso-wrap-distance-left:0;mso-wrap-distance-right:0" filled="t">
                  <v:imagedata r:id="rId7" o:title=""/>
                  <w10:wrap type="topAndBottom"/>
                </v:shape>
              </w:pict>
            </w:r>
            <w:r w:rsidRPr="003B039C">
              <w:t xml:space="preserve"> </w:t>
            </w:r>
          </w:p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7338CB" w:rsidRDefault="00CB4749" w:rsidP="003350BC">
            <w:pPr>
              <w:pStyle w:val="CVNormal"/>
              <w:jc w:val="right"/>
              <w:rPr>
                <w:rFonts w:cs="Arial Unicode MS"/>
                <w:b/>
                <w:bCs/>
                <w:sz w:val="22"/>
                <w:szCs w:val="22"/>
                <w:u w:val="single"/>
              </w:rPr>
            </w:pPr>
            <w:r w:rsidRPr="007338CB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2"/>
                <w:szCs w:val="22"/>
                <w:u w:val="single"/>
              </w:rPr>
              <w:t>A</w:t>
            </w:r>
            <w:r w:rsidRPr="007338CB">
              <w:rPr>
                <w:rFonts w:ascii="Times New Roman" w:hAnsi="Times New Roman" w:cs="Times New Roman"/>
                <w:b/>
                <w:bCs/>
                <w:position w:val="-1"/>
                <w:sz w:val="22"/>
                <w:szCs w:val="22"/>
                <w:u w:val="single"/>
              </w:rPr>
              <w:t>nexa</w:t>
            </w:r>
            <w:r w:rsidRPr="007338CB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2"/>
                <w:szCs w:val="22"/>
                <w:u w:val="single"/>
              </w:rPr>
              <w:t xml:space="preserve"> </w:t>
            </w:r>
            <w:r w:rsidRPr="007338CB">
              <w:rPr>
                <w:rFonts w:ascii="Times New Roman" w:hAnsi="Times New Roman" w:cs="Times New Roman"/>
                <w:b/>
                <w:bCs/>
                <w:position w:val="-1"/>
                <w:sz w:val="22"/>
                <w:szCs w:val="22"/>
                <w:u w:val="single"/>
              </w:rPr>
              <w:t>n</w:t>
            </w:r>
            <w:r w:rsidRPr="007338CB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2"/>
                <w:szCs w:val="22"/>
                <w:u w:val="single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position w:val="-1"/>
                <w:sz w:val="22"/>
                <w:szCs w:val="22"/>
                <w:u w:val="single"/>
              </w:rPr>
              <w:t>.4</w:t>
            </w:r>
            <w:bookmarkStart w:id="0" w:name="_GoBack"/>
            <w:bookmarkEnd w:id="0"/>
            <w:r w:rsidRPr="007338C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Curriculum vitae </w:t>
            </w:r>
          </w:p>
          <w:p w:rsidR="00CB4749" w:rsidRPr="003B039C" w:rsidRDefault="00CB4749" w:rsidP="001D0DAE">
            <w:pPr>
              <w:pStyle w:val="CVTitle"/>
              <w:rPr>
                <w:lang w:val="ro-RO"/>
              </w:rPr>
            </w:pPr>
            <w:r w:rsidRPr="003B039C">
              <w:rPr>
                <w:lang w:val="ro-RO"/>
              </w:rPr>
              <w:t xml:space="preserve">Europass 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sz w:val="22"/>
                <w:szCs w:val="22"/>
              </w:rPr>
            </w:pPr>
            <w:r w:rsidRPr="003B039C">
              <w:rPr>
                <w:sz w:val="22"/>
                <w:szCs w:val="22"/>
              </w:rPr>
              <w:t>Inseraţi fotografia</w:t>
            </w:r>
          </w:p>
          <w:p w:rsidR="00CB4749" w:rsidRDefault="00CB4749" w:rsidP="001D0DAE">
            <w:pPr>
              <w:pStyle w:val="CVNormal"/>
              <w:rPr>
                <w:rFonts w:cs="Arial Unicode MS"/>
              </w:rPr>
            </w:pPr>
          </w:p>
          <w:p w:rsidR="00CB4749" w:rsidRDefault="00CB4749" w:rsidP="001D0DAE">
            <w:pPr>
              <w:pStyle w:val="CVNormal"/>
              <w:rPr>
                <w:rFonts w:cs="Arial Unicode MS"/>
              </w:rPr>
            </w:pPr>
          </w:p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Informaţii personale</w:t>
            </w:r>
          </w:p>
        </w:tc>
        <w:tc>
          <w:tcPr>
            <w:tcW w:w="6999" w:type="dxa"/>
            <w:gridSpan w:val="13"/>
          </w:tcPr>
          <w:p w:rsidR="00CB4749" w:rsidRDefault="00CB4749" w:rsidP="001D0DAE">
            <w:pPr>
              <w:pStyle w:val="CVNormal"/>
              <w:rPr>
                <w:rFonts w:cs="Arial Unicode MS"/>
              </w:rPr>
            </w:pPr>
          </w:p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Nume / Prenume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Major-FirstLine"/>
              <w:spacing w:before="0"/>
              <w:rPr>
                <w:rFonts w:cs="Arial Unicode MS"/>
                <w:b w:val="0"/>
                <w:bCs w:val="0"/>
                <w:sz w:val="20"/>
                <w:szCs w:val="20"/>
              </w:rPr>
            </w:pPr>
            <w:r w:rsidRPr="003B039C">
              <w:t xml:space="preserve">Nume, Prenume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Adresă(e)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Număr imobil, nume stradă, cod poştal, localitate, ţară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Telefon(oane)</w:t>
            </w:r>
          </w:p>
        </w:tc>
        <w:tc>
          <w:tcPr>
            <w:tcW w:w="2834" w:type="dxa"/>
            <w:gridSpan w:val="5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  <w:r>
              <w:t xml:space="preserve">Fix </w:t>
            </w:r>
          </w:p>
        </w:tc>
        <w:tc>
          <w:tcPr>
            <w:tcW w:w="1983" w:type="dxa"/>
            <w:gridSpan w:val="4"/>
          </w:tcPr>
          <w:p w:rsidR="00CB4749" w:rsidRPr="003B039C" w:rsidRDefault="00CB4749" w:rsidP="001D0DAE">
            <w:pPr>
              <w:pStyle w:val="CVHeading3"/>
            </w:pPr>
            <w:r w:rsidRPr="003B039C">
              <w:t>Mobil:</w:t>
            </w:r>
          </w:p>
        </w:tc>
        <w:tc>
          <w:tcPr>
            <w:tcW w:w="2182" w:type="dxa"/>
            <w:gridSpan w:val="4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Fax(uri)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(rubrică fa</w:t>
            </w:r>
            <w:r>
              <w:t>cultativă</w:t>
            </w:r>
            <w:r w:rsidRPr="003B039C">
              <w:t>)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E-mail(uri)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-FirstLine"/>
              <w:spacing w:before="0"/>
            </w:pPr>
            <w:r w:rsidRPr="003B039C">
              <w:t>Naţionalitate(-tăţi)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-FirstLine"/>
              <w:spacing w:before="0"/>
            </w:pPr>
            <w:r w:rsidRPr="003B039C">
              <w:t>Data naşterii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(</w:t>
            </w:r>
            <w:r>
              <w:t>ziua, luna, anul</w:t>
            </w:r>
            <w:r w:rsidRPr="003B039C">
              <w:t>)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-FirstLine"/>
              <w:spacing w:before="0"/>
            </w:pPr>
            <w:r w:rsidRPr="003B039C">
              <w:t>Sex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Locul de muncă vizat / Domeniul ocupaţional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Major-FirstLine"/>
              <w:spacing w:before="0"/>
            </w:pPr>
            <w:r w:rsidRPr="003B039C">
              <w:t>(rubrică fa</w:t>
            </w:r>
            <w:r>
              <w:t>cultativă</w:t>
            </w:r>
            <w:r w:rsidRPr="003B039C">
              <w:t>)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Experienţa profesională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-FirstLine"/>
              <w:spacing w:before="0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Menţionaţi separat fiecare experienţă profesională relevantă, începând cu cea mai recentă dintre acestea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Funcţia sau postul ocupat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Activităţi şi responsabilităţi principale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Numele şi adresa angajatorului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Tipul activităţii sau sectorul de activitate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Educaţie şi formare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-FirstLine"/>
              <w:spacing w:before="0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-FirstLine"/>
              <w:spacing w:before="0"/>
            </w:pPr>
            <w:r w:rsidRPr="003B039C">
              <w:t>Perioada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  <w:r w:rsidRPr="003B039C">
              <w:t>Menţionaţi separat fiecare forma de învăţământ şi program de formare profesională absolvite, începând cu cel m</w:t>
            </w:r>
            <w:r>
              <w:t xml:space="preserve">ai recent.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Calificarea / diploma obţinută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Disciplinele principale studiate / competenţe profesionale dobândite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Numele şi tipul instituţiei de învăţământ / furnizorului de formare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3"/>
            </w:pPr>
            <w:r w:rsidRPr="003B039C">
              <w:t>Nivelul în clasificarea naţională sau internaţională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Aptitudini şi competenţe personale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-FirstLine"/>
              <w:spacing w:before="0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Limba(i) străină(e) cunoscută(e)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Medium-FirstLine"/>
              <w:spacing w:before="0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"/>
            </w:pPr>
            <w:r w:rsidRPr="003B039C">
              <w:t>Autoevaluare</w:t>
            </w:r>
          </w:p>
        </w:tc>
        <w:tc>
          <w:tcPr>
            <w:tcW w:w="141" w:type="dxa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1"/>
            </w:pPr>
            <w:r w:rsidRPr="003B039C"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1"/>
            </w:pPr>
            <w:r w:rsidRPr="003B039C">
              <w:t>Vorbire</w:t>
            </w: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749" w:rsidRPr="003B039C" w:rsidRDefault="00CB4749" w:rsidP="001D0DAE">
            <w:pPr>
              <w:pStyle w:val="LevelAssessment-Heading1"/>
            </w:pPr>
            <w:r w:rsidRPr="003B039C">
              <w:t>Scriere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Level"/>
            </w:pPr>
            <w:r w:rsidRPr="003B039C">
              <w:t>Nivel european (*)</w:t>
            </w:r>
          </w:p>
        </w:tc>
        <w:tc>
          <w:tcPr>
            <w:tcW w:w="141" w:type="dxa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B4749" w:rsidRPr="003B039C" w:rsidRDefault="00CB4749" w:rsidP="001D0DAE">
            <w:pPr>
              <w:pStyle w:val="LevelAssessment-Heading2"/>
              <w:rPr>
                <w:lang w:val="ro-RO"/>
              </w:rPr>
            </w:pPr>
            <w:r w:rsidRPr="003B039C">
              <w:rPr>
                <w:lang w:val="ro-RO"/>
              </w:rPr>
              <w:t>Discurs oral</w:t>
            </w:r>
          </w:p>
        </w:tc>
        <w:tc>
          <w:tcPr>
            <w:tcW w:w="8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749" w:rsidRPr="00AC1DA2" w:rsidRDefault="00CB4749" w:rsidP="001D0DAE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1D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Exprimare scrisă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Language"/>
            </w:pPr>
            <w:r w:rsidRPr="003B039C">
              <w:t>Limba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Code"/>
              <w:rPr>
                <w:rFonts w:cs="Arial Unicode M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9" w:rsidRPr="003B039C" w:rsidRDefault="00CB4749" w:rsidP="001D0DAE">
            <w:pPr>
              <w:pStyle w:val="LevelAssessment-Description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Normal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  <w:tcMar>
              <w:top w:w="0" w:type="dxa"/>
              <w:bottom w:w="113" w:type="dxa"/>
            </w:tcMar>
          </w:tcPr>
          <w:p w:rsidR="00CB4749" w:rsidRDefault="00CB4749" w:rsidP="001D0DAE">
            <w:pPr>
              <w:pStyle w:val="LevelAssessment-Note"/>
              <w:rPr>
                <w:rStyle w:val="Hyperlink"/>
                <w:rFonts w:cs="Arial Unicode MS"/>
              </w:rPr>
            </w:pPr>
            <w:r w:rsidRPr="003B039C">
              <w:t xml:space="preserve">(*) </w:t>
            </w:r>
            <w:hyperlink r:id="rId8" w:history="1">
              <w:r w:rsidRPr="003B039C">
                <w:rPr>
                  <w:rStyle w:val="Hyperlink"/>
                </w:rPr>
                <w:t>Nivelul Cadrului European Comun de Referinţă Pentru Limbi Străine</w:t>
              </w:r>
            </w:hyperlink>
          </w:p>
          <w:p w:rsidR="00CB4749" w:rsidRPr="003B039C" w:rsidRDefault="00CB4749" w:rsidP="001D0DAE">
            <w:pPr>
              <w:pStyle w:val="LevelAssessment-Note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Competenţe şi abilităţi sociale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Competenţe şi aptitudini organizatorice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Competenţe şi aptitudini tehnice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Descrieţi aceste competenţe şi indicaţi contextul în care au fost dobândite.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Competenţe şi aptitudini de utilizare a calculatorului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Competenţe şi aptitudini artistice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Alte competenţe şi aptitudini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Descrieţi aceste competenţe şi indicaţi contextul în care au fost dobândite.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2-FirstLine"/>
              <w:spacing w:before="0"/>
            </w:pPr>
            <w:r w:rsidRPr="003B039C">
              <w:t>Permis(e) de conducere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Menţionaţi dacă deţineţi un permis de conducere şi categoria.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Informaţii suplimentare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 xml:space="preserve">Includeţi aici orice alte informaţii utile, care nu au fost menţionate anterior, de exemplu: persoane de contact, referinţe etc. </w:t>
            </w: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Spacer"/>
              <w:rPr>
                <w:rFonts w:cs="Arial Unicode MS"/>
              </w:rPr>
            </w:pPr>
          </w:p>
        </w:tc>
      </w:tr>
      <w:tr w:rsidR="00CB4749" w:rsidRPr="003B039C">
        <w:trPr>
          <w:cantSplit/>
        </w:trPr>
        <w:tc>
          <w:tcPr>
            <w:tcW w:w="3115" w:type="dxa"/>
            <w:tcBorders>
              <w:right w:val="single" w:sz="2" w:space="0" w:color="000000"/>
            </w:tcBorders>
          </w:tcPr>
          <w:p w:rsidR="00CB4749" w:rsidRPr="003B039C" w:rsidRDefault="00CB4749" w:rsidP="001D0DAE">
            <w:pPr>
              <w:pStyle w:val="CVHeading1"/>
              <w:spacing w:before="0"/>
            </w:pPr>
            <w:r w:rsidRPr="003B039C">
              <w:t>Anexe</w:t>
            </w:r>
          </w:p>
        </w:tc>
        <w:tc>
          <w:tcPr>
            <w:tcW w:w="6999" w:type="dxa"/>
            <w:gridSpan w:val="13"/>
          </w:tcPr>
          <w:p w:rsidR="00CB4749" w:rsidRPr="003B039C" w:rsidRDefault="00CB4749" w:rsidP="001D0DAE">
            <w:pPr>
              <w:pStyle w:val="CVNormal"/>
            </w:pPr>
            <w:r w:rsidRPr="003B039C">
              <w:t>Enumeraţi documentele anexate CV-ului</w:t>
            </w:r>
            <w:r>
              <w:t>, dacă este cazul</w:t>
            </w:r>
            <w:r w:rsidRPr="003B039C">
              <w:t xml:space="preserve">. </w:t>
            </w:r>
          </w:p>
        </w:tc>
      </w:tr>
    </w:tbl>
    <w:p w:rsidR="00CB4749" w:rsidRDefault="00CB4749" w:rsidP="00D70C8B">
      <w:pPr>
        <w:spacing w:line="276" w:lineRule="auto"/>
        <w:rPr>
          <w:rFonts w:ascii="Times New Roman" w:hAnsi="Times New Roman" w:cs="Times New Roman"/>
        </w:rPr>
      </w:pPr>
    </w:p>
    <w:p w:rsidR="00CB4749" w:rsidRDefault="00CB4749" w:rsidP="00D70C8B">
      <w:pPr>
        <w:spacing w:line="276" w:lineRule="auto"/>
        <w:rPr>
          <w:rFonts w:ascii="Times New Roman" w:hAnsi="Times New Roman" w:cs="Times New Roman"/>
        </w:rPr>
      </w:pPr>
    </w:p>
    <w:p w:rsidR="00CB4749" w:rsidRDefault="00CB4749" w:rsidP="00D70C8B">
      <w:pPr>
        <w:spacing w:line="276" w:lineRule="auto"/>
        <w:rPr>
          <w:rFonts w:ascii="Times New Roman" w:hAnsi="Times New Roman" w:cs="Times New Roman"/>
        </w:rPr>
      </w:pPr>
    </w:p>
    <w:p w:rsidR="00CB4749" w:rsidRDefault="00CB4749" w:rsidP="00D70C8B">
      <w:pPr>
        <w:spacing w:line="276" w:lineRule="auto"/>
        <w:rPr>
          <w:rFonts w:ascii="Times New Roman" w:hAnsi="Times New Roman" w:cs="Times New Roman"/>
        </w:rPr>
      </w:pPr>
    </w:p>
    <w:p w:rsidR="00CB4749" w:rsidRDefault="00CB4749" w:rsidP="00D70C8B">
      <w:pPr>
        <w:spacing w:line="276" w:lineRule="auto"/>
        <w:rPr>
          <w:rFonts w:ascii="Times New Roman" w:hAnsi="Times New Roman" w:cs="Times New Roman"/>
        </w:rPr>
      </w:pPr>
    </w:p>
    <w:p w:rsidR="00CB4749" w:rsidRPr="00C701F9" w:rsidRDefault="00CB4749" w:rsidP="00FB378A">
      <w:pPr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Semn</w:t>
      </w:r>
      <w:r>
        <w:rPr>
          <w:rFonts w:hint="eastAsia"/>
          <w:sz w:val="22"/>
          <w:szCs w:val="22"/>
        </w:rPr>
        <w:t>ă</w:t>
      </w:r>
      <w:r>
        <w:rPr>
          <w:sz w:val="22"/>
          <w:szCs w:val="22"/>
        </w:rPr>
        <w:t>tura ____________________                                  Data _____________</w:t>
      </w:r>
    </w:p>
    <w:sectPr w:rsidR="00CB4749" w:rsidRPr="00C701F9" w:rsidSect="001E772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454" w:right="680" w:bottom="454" w:left="1361" w:header="397" w:footer="39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49" w:rsidRDefault="00CB4749">
      <w:r>
        <w:separator/>
      </w:r>
    </w:p>
  </w:endnote>
  <w:endnote w:type="continuationSeparator" w:id="0">
    <w:p w:rsidR="00CB4749" w:rsidRDefault="00CB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9" w:rsidRDefault="00CB4749" w:rsidP="00AE467A">
    <w:pPr>
      <w:pStyle w:val="Footer"/>
      <w:ind w:right="180"/>
      <w:rPr>
        <w:rStyle w:val="PageNumber"/>
        <w:rFonts w:cs="Arial Unicode MS"/>
        <w:sz w:val="18"/>
        <w:szCs w:val="18"/>
      </w:rPr>
    </w:pPr>
    <w:r>
      <w:rPr>
        <w:rStyle w:val="PageNumber"/>
        <w:sz w:val="16"/>
        <w:szCs w:val="16"/>
      </w:rPr>
      <w:t xml:space="preserve">Instrucţiunile pentru completarea CV-ului Europass pot fi accesate pe pagina   </w:t>
    </w:r>
    <w:r w:rsidRPr="00402838">
      <w:rPr>
        <w:rStyle w:val="PageNumber"/>
        <w:u w:val="single"/>
      </w:rPr>
      <w:t>http</w:t>
    </w:r>
    <w:r>
      <w:rPr>
        <w:rStyle w:val="PageNumber"/>
        <w:u w:val="single"/>
      </w:rPr>
      <w:t>:</w:t>
    </w:r>
    <w:r w:rsidRPr="00402838">
      <w:rPr>
        <w:rStyle w:val="PageNumber"/>
        <w:u w:val="single"/>
      </w:rPr>
      <w:t>//europass.cedefop.europa.eu</w:t>
    </w:r>
    <w:r w:rsidRPr="00413E9B">
      <w:rPr>
        <w:rStyle w:val="PageNumber"/>
        <w:sz w:val="18"/>
        <w:szCs w:val="18"/>
      </w:rPr>
      <w:t xml:space="preserve">                                                                              </w:t>
    </w:r>
  </w:p>
  <w:p w:rsidR="00CB4749" w:rsidRPr="00850B4C" w:rsidRDefault="00CB4749" w:rsidP="00AE467A">
    <w:pPr>
      <w:pStyle w:val="Footer"/>
      <w:ind w:right="180"/>
      <w:jc w:val="right"/>
      <w:rPr>
        <w:rStyle w:val="PageNumber"/>
        <w:rFonts w:cs="Arial Unicode MS"/>
      </w:rPr>
    </w:pPr>
    <w:r w:rsidRPr="00413E9B">
      <w:rPr>
        <w:rStyle w:val="PageNumber"/>
        <w:sz w:val="18"/>
        <w:szCs w:val="18"/>
      </w:rPr>
      <w:t>NESECRET</w:t>
    </w:r>
    <w:r>
      <w:rPr>
        <w:rStyle w:val="PageNumber"/>
        <w:sz w:val="18"/>
        <w:szCs w:val="18"/>
      </w:rPr>
      <w:t xml:space="preserve">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9" w:rsidRPr="00402838" w:rsidRDefault="00CB4749" w:rsidP="00402838">
    <w:pPr>
      <w:pStyle w:val="Footer"/>
      <w:ind w:right="180"/>
      <w:rPr>
        <w:rStyle w:val="PageNumber"/>
        <w:u w:val="single"/>
      </w:rPr>
    </w:pPr>
    <w:r>
      <w:rPr>
        <w:rStyle w:val="PageNumber"/>
        <w:sz w:val="16"/>
        <w:szCs w:val="16"/>
      </w:rPr>
      <w:t xml:space="preserve">Instrucţiunile pentru completarea CV-ului Europass pot fi accesate pe pagina   </w:t>
    </w:r>
    <w:r w:rsidRPr="00402838">
      <w:rPr>
        <w:rStyle w:val="PageNumber"/>
        <w:u w:val="single"/>
      </w:rPr>
      <w:t>http</w:t>
    </w:r>
    <w:r>
      <w:rPr>
        <w:rStyle w:val="PageNumber"/>
        <w:u w:val="single"/>
      </w:rPr>
      <w:t>:</w:t>
    </w:r>
    <w:r w:rsidRPr="00402838">
      <w:rPr>
        <w:rStyle w:val="PageNumber"/>
        <w:u w:val="single"/>
      </w:rPr>
      <w:t>//europass.cedefop.europa.eu</w:t>
    </w:r>
  </w:p>
  <w:p w:rsidR="00CB4749" w:rsidRPr="00850B4C" w:rsidRDefault="00CB4749" w:rsidP="00850B4C">
    <w:pPr>
      <w:pStyle w:val="Footer"/>
      <w:ind w:right="180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 w:rsidRPr="00850B4C">
      <w:rPr>
        <w:rStyle w:val="PageNumber"/>
        <w:sz w:val="16"/>
        <w:szCs w:val="16"/>
      </w:rPr>
      <w:t xml:space="preserve"> / </w:t>
    </w:r>
    <w:r>
      <w:rPr>
        <w:rStyle w:val="PageNumber"/>
        <w:sz w:val="16"/>
        <w:szCs w:val="16"/>
      </w:rPr>
      <w:t xml:space="preserve">2                        </w:t>
    </w:r>
    <w:r w:rsidRPr="00850B4C">
      <w:rPr>
        <w:rStyle w:val="PageNumber"/>
        <w:sz w:val="16"/>
        <w:szCs w:val="16"/>
      </w:rPr>
      <w:t xml:space="preserve">                                                                            NESECRET</w:t>
    </w:r>
  </w:p>
  <w:p w:rsidR="00CB4749" w:rsidRPr="00850B4C" w:rsidRDefault="00CB4749" w:rsidP="00850B4C">
    <w:pPr>
      <w:pStyle w:val="Footer"/>
      <w:rPr>
        <w:rStyle w:val="PageNumber"/>
        <w:rFonts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9" w:rsidRDefault="00CB4749" w:rsidP="003A7B93">
    <w:pPr>
      <w:pStyle w:val="Footer"/>
      <w:ind w:right="180"/>
      <w:jc w:val="right"/>
      <w:rPr>
        <w:rStyle w:val="PageNumber"/>
        <w:rFonts w:cs="Arial Unicode MS"/>
        <w:sz w:val="16"/>
        <w:szCs w:val="16"/>
      </w:rPr>
    </w:pPr>
    <w:r w:rsidRPr="0074033B">
      <w:rPr>
        <w:rStyle w:val="PageNumber"/>
        <w:sz w:val="16"/>
        <w:szCs w:val="16"/>
      </w:rPr>
      <w:t>NESECRET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49" w:rsidRDefault="00CB4749">
      <w:r>
        <w:separator/>
      </w:r>
    </w:p>
  </w:footnote>
  <w:footnote w:type="continuationSeparator" w:id="0">
    <w:p w:rsidR="00CB4749" w:rsidRDefault="00CB4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9" w:rsidRPr="00F5648A" w:rsidRDefault="00CB4749" w:rsidP="00F5648A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F5648A">
      <w:rPr>
        <w:rFonts w:ascii="Times New Roman" w:hAnsi="Times New Roman" w:cs="Times New Roman"/>
        <w:sz w:val="18"/>
        <w:szCs w:val="18"/>
      </w:rP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49" w:rsidRPr="002A4E25" w:rsidRDefault="00CB4749" w:rsidP="002A4E25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2A4E25">
      <w:rPr>
        <w:rFonts w:ascii="Times New Roman" w:hAnsi="Times New Roman" w:cs="Times New Roman"/>
        <w:sz w:val="20"/>
        <w:szCs w:val="20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2A"/>
    <w:multiLevelType w:val="hybridMultilevel"/>
    <w:tmpl w:val="7C5C4D4A"/>
    <w:lvl w:ilvl="0" w:tplc="3C4A6BEA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E02109"/>
    <w:multiLevelType w:val="hybridMultilevel"/>
    <w:tmpl w:val="2912DD9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90EB9"/>
    <w:multiLevelType w:val="multilevel"/>
    <w:tmpl w:val="3288DD0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F50302F"/>
    <w:multiLevelType w:val="hybridMultilevel"/>
    <w:tmpl w:val="9A762FAC"/>
    <w:lvl w:ilvl="0" w:tplc="8722A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852D9"/>
    <w:multiLevelType w:val="multilevel"/>
    <w:tmpl w:val="8646B2A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85541"/>
    <w:multiLevelType w:val="multilevel"/>
    <w:tmpl w:val="3288DD0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BDB20F6"/>
    <w:multiLevelType w:val="hybridMultilevel"/>
    <w:tmpl w:val="185254A8"/>
    <w:lvl w:ilvl="0" w:tplc="14C05414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EB91896"/>
    <w:multiLevelType w:val="multilevel"/>
    <w:tmpl w:val="9D74D42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994090"/>
    <w:multiLevelType w:val="hybridMultilevel"/>
    <w:tmpl w:val="40C8BC1E"/>
    <w:lvl w:ilvl="0" w:tplc="C91CE308">
      <w:start w:val="1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EB72936"/>
    <w:multiLevelType w:val="hybridMultilevel"/>
    <w:tmpl w:val="3966641E"/>
    <w:lvl w:ilvl="0" w:tplc="32122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730399"/>
    <w:multiLevelType w:val="multilevel"/>
    <w:tmpl w:val="54D02AE4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C3578"/>
    <w:multiLevelType w:val="hybridMultilevel"/>
    <w:tmpl w:val="3288DD04"/>
    <w:lvl w:ilvl="0" w:tplc="C1848EC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F8867DC"/>
    <w:multiLevelType w:val="multilevel"/>
    <w:tmpl w:val="708AF2A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56626B"/>
    <w:multiLevelType w:val="hybridMultilevel"/>
    <w:tmpl w:val="981E563A"/>
    <w:lvl w:ilvl="0" w:tplc="72E0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08F3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B762C"/>
    <w:multiLevelType w:val="hybridMultilevel"/>
    <w:tmpl w:val="5948B232"/>
    <w:lvl w:ilvl="0" w:tplc="5EE4DB66">
      <w:start w:val="1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9707542"/>
    <w:multiLevelType w:val="multilevel"/>
    <w:tmpl w:val="BF7C88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  <w:bCs/>
        <w:i/>
        <w:iCs/>
      </w:rPr>
    </w:lvl>
  </w:abstractNum>
  <w:abstractNum w:abstractNumId="16">
    <w:nsid w:val="6EA279B1"/>
    <w:multiLevelType w:val="multilevel"/>
    <w:tmpl w:val="B9847CC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F3D5E"/>
    <w:multiLevelType w:val="hybridMultilevel"/>
    <w:tmpl w:val="CB2C1510"/>
    <w:lvl w:ilvl="0" w:tplc="D7E89A16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8">
    <w:nsid w:val="7A043479"/>
    <w:multiLevelType w:val="multilevel"/>
    <w:tmpl w:val="7DB285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C0AE3"/>
    <w:multiLevelType w:val="hybridMultilevel"/>
    <w:tmpl w:val="12140422"/>
    <w:lvl w:ilvl="0" w:tplc="3E186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285D71"/>
    <w:multiLevelType w:val="hybridMultilevel"/>
    <w:tmpl w:val="2AF0B4CE"/>
    <w:lvl w:ilvl="0" w:tplc="33825B98">
      <w:numFmt w:val="bullet"/>
      <w:lvlText w:val="-"/>
      <w:lvlJc w:val="left"/>
      <w:pPr>
        <w:tabs>
          <w:tab w:val="num" w:pos="630"/>
        </w:tabs>
        <w:ind w:left="630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1">
    <w:nsid w:val="7C8557D7"/>
    <w:multiLevelType w:val="multilevel"/>
    <w:tmpl w:val="1E80831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7"/>
  </w:num>
  <w:num w:numId="5">
    <w:abstractNumId w:val="18"/>
  </w:num>
  <w:num w:numId="6">
    <w:abstractNumId w:val="21"/>
  </w:num>
  <w:num w:numId="7">
    <w:abstractNumId w:val="3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20"/>
  </w:num>
  <w:num w:numId="18">
    <w:abstractNumId w:val="13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A5"/>
    <w:rsid w:val="000002C0"/>
    <w:rsid w:val="000017F0"/>
    <w:rsid w:val="0000581D"/>
    <w:rsid w:val="00007A31"/>
    <w:rsid w:val="0001690B"/>
    <w:rsid w:val="00016BA9"/>
    <w:rsid w:val="00022BCA"/>
    <w:rsid w:val="00024BDC"/>
    <w:rsid w:val="000303E3"/>
    <w:rsid w:val="00031780"/>
    <w:rsid w:val="00031DE4"/>
    <w:rsid w:val="00032AAF"/>
    <w:rsid w:val="0003479F"/>
    <w:rsid w:val="00035FC2"/>
    <w:rsid w:val="00050527"/>
    <w:rsid w:val="00052BB1"/>
    <w:rsid w:val="000535D0"/>
    <w:rsid w:val="00064E33"/>
    <w:rsid w:val="00066233"/>
    <w:rsid w:val="00073B82"/>
    <w:rsid w:val="00075FB4"/>
    <w:rsid w:val="00076510"/>
    <w:rsid w:val="00077123"/>
    <w:rsid w:val="0007725B"/>
    <w:rsid w:val="000773B1"/>
    <w:rsid w:val="00080B95"/>
    <w:rsid w:val="0008330F"/>
    <w:rsid w:val="0008586D"/>
    <w:rsid w:val="00090513"/>
    <w:rsid w:val="0009695A"/>
    <w:rsid w:val="0009715E"/>
    <w:rsid w:val="000A04C0"/>
    <w:rsid w:val="000A6EED"/>
    <w:rsid w:val="000A7BC8"/>
    <w:rsid w:val="000B4D7F"/>
    <w:rsid w:val="000B4FD1"/>
    <w:rsid w:val="000B53D3"/>
    <w:rsid w:val="000B7F48"/>
    <w:rsid w:val="000C238E"/>
    <w:rsid w:val="000C3552"/>
    <w:rsid w:val="000C7D88"/>
    <w:rsid w:val="000D5D93"/>
    <w:rsid w:val="000D68D6"/>
    <w:rsid w:val="000D768C"/>
    <w:rsid w:val="000E2044"/>
    <w:rsid w:val="000E42B7"/>
    <w:rsid w:val="000E75B6"/>
    <w:rsid w:val="000E7B94"/>
    <w:rsid w:val="000F0442"/>
    <w:rsid w:val="000F17A0"/>
    <w:rsid w:val="000F5665"/>
    <w:rsid w:val="000F7249"/>
    <w:rsid w:val="0010068A"/>
    <w:rsid w:val="001007A3"/>
    <w:rsid w:val="00104267"/>
    <w:rsid w:val="00104BCD"/>
    <w:rsid w:val="0010630C"/>
    <w:rsid w:val="001064F0"/>
    <w:rsid w:val="0011398C"/>
    <w:rsid w:val="00114388"/>
    <w:rsid w:val="00115E53"/>
    <w:rsid w:val="00116BC8"/>
    <w:rsid w:val="00117FDD"/>
    <w:rsid w:val="001246E7"/>
    <w:rsid w:val="00131BD4"/>
    <w:rsid w:val="00132442"/>
    <w:rsid w:val="00134656"/>
    <w:rsid w:val="00134782"/>
    <w:rsid w:val="0014385C"/>
    <w:rsid w:val="00146689"/>
    <w:rsid w:val="00150CE4"/>
    <w:rsid w:val="00156393"/>
    <w:rsid w:val="00156771"/>
    <w:rsid w:val="00160806"/>
    <w:rsid w:val="00161CD9"/>
    <w:rsid w:val="00165C6C"/>
    <w:rsid w:val="0017134D"/>
    <w:rsid w:val="00176D59"/>
    <w:rsid w:val="001859AE"/>
    <w:rsid w:val="00186BE3"/>
    <w:rsid w:val="00190086"/>
    <w:rsid w:val="00191646"/>
    <w:rsid w:val="00191788"/>
    <w:rsid w:val="00193993"/>
    <w:rsid w:val="0019457B"/>
    <w:rsid w:val="001A2903"/>
    <w:rsid w:val="001A32C7"/>
    <w:rsid w:val="001A3A65"/>
    <w:rsid w:val="001A3ED1"/>
    <w:rsid w:val="001A5297"/>
    <w:rsid w:val="001A6914"/>
    <w:rsid w:val="001A6BEC"/>
    <w:rsid w:val="001B0505"/>
    <w:rsid w:val="001B1341"/>
    <w:rsid w:val="001B29E5"/>
    <w:rsid w:val="001B2E08"/>
    <w:rsid w:val="001B3022"/>
    <w:rsid w:val="001C0497"/>
    <w:rsid w:val="001C5334"/>
    <w:rsid w:val="001D023A"/>
    <w:rsid w:val="001D0B58"/>
    <w:rsid w:val="001D0DAE"/>
    <w:rsid w:val="001E3605"/>
    <w:rsid w:val="001E52D8"/>
    <w:rsid w:val="001E6983"/>
    <w:rsid w:val="001E7729"/>
    <w:rsid w:val="001F0E73"/>
    <w:rsid w:val="001F4821"/>
    <w:rsid w:val="001F7684"/>
    <w:rsid w:val="0020198D"/>
    <w:rsid w:val="002024C2"/>
    <w:rsid w:val="00205BCA"/>
    <w:rsid w:val="002072B9"/>
    <w:rsid w:val="002075CF"/>
    <w:rsid w:val="00210F1E"/>
    <w:rsid w:val="00210FAF"/>
    <w:rsid w:val="00212D80"/>
    <w:rsid w:val="00213C49"/>
    <w:rsid w:val="00221001"/>
    <w:rsid w:val="00222C7C"/>
    <w:rsid w:val="002248FD"/>
    <w:rsid w:val="00226891"/>
    <w:rsid w:val="00232547"/>
    <w:rsid w:val="00233E5C"/>
    <w:rsid w:val="0023468F"/>
    <w:rsid w:val="0024033E"/>
    <w:rsid w:val="00241A18"/>
    <w:rsid w:val="0024225A"/>
    <w:rsid w:val="00242958"/>
    <w:rsid w:val="00243002"/>
    <w:rsid w:val="0024353A"/>
    <w:rsid w:val="00246DFB"/>
    <w:rsid w:val="00251367"/>
    <w:rsid w:val="00251CD3"/>
    <w:rsid w:val="002542AE"/>
    <w:rsid w:val="002620D3"/>
    <w:rsid w:val="00262E72"/>
    <w:rsid w:val="002645DB"/>
    <w:rsid w:val="00265EFF"/>
    <w:rsid w:val="00270DE5"/>
    <w:rsid w:val="002712A9"/>
    <w:rsid w:val="00277A98"/>
    <w:rsid w:val="00277DF8"/>
    <w:rsid w:val="00284A38"/>
    <w:rsid w:val="00297F66"/>
    <w:rsid w:val="002A4E25"/>
    <w:rsid w:val="002A50A9"/>
    <w:rsid w:val="002B18A5"/>
    <w:rsid w:val="002B33DD"/>
    <w:rsid w:val="002B38C1"/>
    <w:rsid w:val="002B4ADF"/>
    <w:rsid w:val="002B6BCA"/>
    <w:rsid w:val="002C2611"/>
    <w:rsid w:val="002C2E90"/>
    <w:rsid w:val="002C7800"/>
    <w:rsid w:val="002C7942"/>
    <w:rsid w:val="002D203B"/>
    <w:rsid w:val="002D44B6"/>
    <w:rsid w:val="002D5CE2"/>
    <w:rsid w:val="002D68DB"/>
    <w:rsid w:val="002E02A1"/>
    <w:rsid w:val="002E4072"/>
    <w:rsid w:val="002F1A03"/>
    <w:rsid w:val="00301DB5"/>
    <w:rsid w:val="00304F13"/>
    <w:rsid w:val="0030719D"/>
    <w:rsid w:val="00310212"/>
    <w:rsid w:val="00310B1D"/>
    <w:rsid w:val="00312C5A"/>
    <w:rsid w:val="00313FC1"/>
    <w:rsid w:val="00322E20"/>
    <w:rsid w:val="00324D2B"/>
    <w:rsid w:val="00326979"/>
    <w:rsid w:val="00327E5E"/>
    <w:rsid w:val="003324A7"/>
    <w:rsid w:val="003324B4"/>
    <w:rsid w:val="0033325E"/>
    <w:rsid w:val="00334568"/>
    <w:rsid w:val="003346CE"/>
    <w:rsid w:val="003350BC"/>
    <w:rsid w:val="00337A8B"/>
    <w:rsid w:val="00340DB1"/>
    <w:rsid w:val="0034377B"/>
    <w:rsid w:val="00345A26"/>
    <w:rsid w:val="003474BD"/>
    <w:rsid w:val="0035073B"/>
    <w:rsid w:val="00351440"/>
    <w:rsid w:val="003520F8"/>
    <w:rsid w:val="00353054"/>
    <w:rsid w:val="00353F97"/>
    <w:rsid w:val="00357B0C"/>
    <w:rsid w:val="0036447D"/>
    <w:rsid w:val="003747D2"/>
    <w:rsid w:val="00376C3E"/>
    <w:rsid w:val="00380153"/>
    <w:rsid w:val="0038402E"/>
    <w:rsid w:val="00384F29"/>
    <w:rsid w:val="00387586"/>
    <w:rsid w:val="003907CF"/>
    <w:rsid w:val="00390E87"/>
    <w:rsid w:val="00395D39"/>
    <w:rsid w:val="00395FD2"/>
    <w:rsid w:val="00397EE7"/>
    <w:rsid w:val="003A0351"/>
    <w:rsid w:val="003A1365"/>
    <w:rsid w:val="003A1D9C"/>
    <w:rsid w:val="003A370E"/>
    <w:rsid w:val="003A3CFE"/>
    <w:rsid w:val="003A4DED"/>
    <w:rsid w:val="003A5B25"/>
    <w:rsid w:val="003A7B93"/>
    <w:rsid w:val="003B039C"/>
    <w:rsid w:val="003B5B0E"/>
    <w:rsid w:val="003B5F41"/>
    <w:rsid w:val="003B6CA2"/>
    <w:rsid w:val="003B6F5B"/>
    <w:rsid w:val="003B7EDD"/>
    <w:rsid w:val="003C3064"/>
    <w:rsid w:val="003C418D"/>
    <w:rsid w:val="003C5088"/>
    <w:rsid w:val="003C6AFD"/>
    <w:rsid w:val="003D0CBF"/>
    <w:rsid w:val="003D0FDA"/>
    <w:rsid w:val="003D258D"/>
    <w:rsid w:val="003D6EB5"/>
    <w:rsid w:val="003E07BF"/>
    <w:rsid w:val="003E2953"/>
    <w:rsid w:val="003E435B"/>
    <w:rsid w:val="003E68B0"/>
    <w:rsid w:val="003E6E4F"/>
    <w:rsid w:val="003E7D94"/>
    <w:rsid w:val="003F13FC"/>
    <w:rsid w:val="003F2901"/>
    <w:rsid w:val="003F3BD4"/>
    <w:rsid w:val="003F410F"/>
    <w:rsid w:val="003F6BB7"/>
    <w:rsid w:val="003F7FC9"/>
    <w:rsid w:val="0040173E"/>
    <w:rsid w:val="00402838"/>
    <w:rsid w:val="004051E1"/>
    <w:rsid w:val="004107F2"/>
    <w:rsid w:val="00411D13"/>
    <w:rsid w:val="00413A45"/>
    <w:rsid w:val="00413E9B"/>
    <w:rsid w:val="0041448F"/>
    <w:rsid w:val="00415A47"/>
    <w:rsid w:val="00416A05"/>
    <w:rsid w:val="00416DA0"/>
    <w:rsid w:val="0042542D"/>
    <w:rsid w:val="00430115"/>
    <w:rsid w:val="00433ADB"/>
    <w:rsid w:val="004367FA"/>
    <w:rsid w:val="00436BFB"/>
    <w:rsid w:val="00436D43"/>
    <w:rsid w:val="00447000"/>
    <w:rsid w:val="00454BA5"/>
    <w:rsid w:val="00454FE9"/>
    <w:rsid w:val="00455AC4"/>
    <w:rsid w:val="00462B4D"/>
    <w:rsid w:val="00462B69"/>
    <w:rsid w:val="004645C2"/>
    <w:rsid w:val="00466E4A"/>
    <w:rsid w:val="00467E2F"/>
    <w:rsid w:val="0047246C"/>
    <w:rsid w:val="00480486"/>
    <w:rsid w:val="004805D9"/>
    <w:rsid w:val="00480F84"/>
    <w:rsid w:val="00482AD6"/>
    <w:rsid w:val="0048440F"/>
    <w:rsid w:val="00485B6D"/>
    <w:rsid w:val="00486715"/>
    <w:rsid w:val="0048703E"/>
    <w:rsid w:val="004878E3"/>
    <w:rsid w:val="004879C8"/>
    <w:rsid w:val="00490C4B"/>
    <w:rsid w:val="004918F3"/>
    <w:rsid w:val="004924C6"/>
    <w:rsid w:val="00492DB6"/>
    <w:rsid w:val="004934CB"/>
    <w:rsid w:val="00493E48"/>
    <w:rsid w:val="0049719F"/>
    <w:rsid w:val="004A0BE5"/>
    <w:rsid w:val="004A3B35"/>
    <w:rsid w:val="004A4280"/>
    <w:rsid w:val="004B2D42"/>
    <w:rsid w:val="004B309B"/>
    <w:rsid w:val="004B4995"/>
    <w:rsid w:val="004B63A1"/>
    <w:rsid w:val="004B7ABA"/>
    <w:rsid w:val="004C0116"/>
    <w:rsid w:val="004C3968"/>
    <w:rsid w:val="004C4D6A"/>
    <w:rsid w:val="004D0B11"/>
    <w:rsid w:val="004D50BF"/>
    <w:rsid w:val="004D6FF7"/>
    <w:rsid w:val="004D7441"/>
    <w:rsid w:val="004D7870"/>
    <w:rsid w:val="004D7F26"/>
    <w:rsid w:val="004E237B"/>
    <w:rsid w:val="004E4BD2"/>
    <w:rsid w:val="004E5A58"/>
    <w:rsid w:val="004E63D2"/>
    <w:rsid w:val="004F092F"/>
    <w:rsid w:val="004F69A7"/>
    <w:rsid w:val="00501922"/>
    <w:rsid w:val="00501DBD"/>
    <w:rsid w:val="00507331"/>
    <w:rsid w:val="00507AB3"/>
    <w:rsid w:val="00507C3B"/>
    <w:rsid w:val="00513515"/>
    <w:rsid w:val="005148C1"/>
    <w:rsid w:val="00516A10"/>
    <w:rsid w:val="00516F32"/>
    <w:rsid w:val="00521AC6"/>
    <w:rsid w:val="005231D8"/>
    <w:rsid w:val="00523FB7"/>
    <w:rsid w:val="0053192F"/>
    <w:rsid w:val="00533D82"/>
    <w:rsid w:val="0053431F"/>
    <w:rsid w:val="00540D49"/>
    <w:rsid w:val="00541E3E"/>
    <w:rsid w:val="0054356E"/>
    <w:rsid w:val="00543A58"/>
    <w:rsid w:val="0055547A"/>
    <w:rsid w:val="00560B27"/>
    <w:rsid w:val="00561182"/>
    <w:rsid w:val="00571C9B"/>
    <w:rsid w:val="0057362E"/>
    <w:rsid w:val="005803D5"/>
    <w:rsid w:val="00581645"/>
    <w:rsid w:val="00587AD7"/>
    <w:rsid w:val="0059072C"/>
    <w:rsid w:val="00592B9B"/>
    <w:rsid w:val="005A3377"/>
    <w:rsid w:val="005A63E7"/>
    <w:rsid w:val="005B3B7D"/>
    <w:rsid w:val="005B546B"/>
    <w:rsid w:val="005B5CC8"/>
    <w:rsid w:val="005B60DE"/>
    <w:rsid w:val="005B7251"/>
    <w:rsid w:val="005C0072"/>
    <w:rsid w:val="005C1C17"/>
    <w:rsid w:val="005C38B7"/>
    <w:rsid w:val="005C77F2"/>
    <w:rsid w:val="005D12ED"/>
    <w:rsid w:val="005E0234"/>
    <w:rsid w:val="005E4663"/>
    <w:rsid w:val="005E56EF"/>
    <w:rsid w:val="005F1BE4"/>
    <w:rsid w:val="005F1CD9"/>
    <w:rsid w:val="005F4C49"/>
    <w:rsid w:val="005F5095"/>
    <w:rsid w:val="00603894"/>
    <w:rsid w:val="006040C5"/>
    <w:rsid w:val="00605AFE"/>
    <w:rsid w:val="00605CDA"/>
    <w:rsid w:val="006070EC"/>
    <w:rsid w:val="00611463"/>
    <w:rsid w:val="0061670D"/>
    <w:rsid w:val="00616BE0"/>
    <w:rsid w:val="006172AD"/>
    <w:rsid w:val="00621075"/>
    <w:rsid w:val="006275C4"/>
    <w:rsid w:val="00632B86"/>
    <w:rsid w:val="00641E28"/>
    <w:rsid w:val="00647A73"/>
    <w:rsid w:val="00650D97"/>
    <w:rsid w:val="006547B2"/>
    <w:rsid w:val="00657AF7"/>
    <w:rsid w:val="0066084C"/>
    <w:rsid w:val="00665789"/>
    <w:rsid w:val="00666EC5"/>
    <w:rsid w:val="006679C0"/>
    <w:rsid w:val="00671C82"/>
    <w:rsid w:val="00672626"/>
    <w:rsid w:val="006732CC"/>
    <w:rsid w:val="00673DD9"/>
    <w:rsid w:val="00675866"/>
    <w:rsid w:val="006762CA"/>
    <w:rsid w:val="006804AB"/>
    <w:rsid w:val="00684037"/>
    <w:rsid w:val="0068630D"/>
    <w:rsid w:val="006913C2"/>
    <w:rsid w:val="00692467"/>
    <w:rsid w:val="006944EB"/>
    <w:rsid w:val="00697DDF"/>
    <w:rsid w:val="006A1165"/>
    <w:rsid w:val="006B208A"/>
    <w:rsid w:val="006B5156"/>
    <w:rsid w:val="006B5F12"/>
    <w:rsid w:val="006B7EC2"/>
    <w:rsid w:val="006C1EA3"/>
    <w:rsid w:val="006C2DDC"/>
    <w:rsid w:val="006C31BE"/>
    <w:rsid w:val="006C65B4"/>
    <w:rsid w:val="006C663D"/>
    <w:rsid w:val="006C7253"/>
    <w:rsid w:val="006D0106"/>
    <w:rsid w:val="006D0B04"/>
    <w:rsid w:val="006D58EE"/>
    <w:rsid w:val="006D5EFB"/>
    <w:rsid w:val="006D75C6"/>
    <w:rsid w:val="006E0D0F"/>
    <w:rsid w:val="006E22F0"/>
    <w:rsid w:val="006F2F63"/>
    <w:rsid w:val="006F300E"/>
    <w:rsid w:val="006F6034"/>
    <w:rsid w:val="006F7FEE"/>
    <w:rsid w:val="0070003C"/>
    <w:rsid w:val="00701D95"/>
    <w:rsid w:val="00703C36"/>
    <w:rsid w:val="0070525E"/>
    <w:rsid w:val="00706718"/>
    <w:rsid w:val="007114D2"/>
    <w:rsid w:val="00712020"/>
    <w:rsid w:val="007122FB"/>
    <w:rsid w:val="007132FC"/>
    <w:rsid w:val="00715DB8"/>
    <w:rsid w:val="00716F45"/>
    <w:rsid w:val="00721538"/>
    <w:rsid w:val="00722B59"/>
    <w:rsid w:val="0072434C"/>
    <w:rsid w:val="00727B3D"/>
    <w:rsid w:val="00727B9C"/>
    <w:rsid w:val="00731F2B"/>
    <w:rsid w:val="007338CB"/>
    <w:rsid w:val="0074033B"/>
    <w:rsid w:val="00740344"/>
    <w:rsid w:val="00740629"/>
    <w:rsid w:val="0074165B"/>
    <w:rsid w:val="0074170C"/>
    <w:rsid w:val="00741E36"/>
    <w:rsid w:val="007435EC"/>
    <w:rsid w:val="0075047C"/>
    <w:rsid w:val="00753480"/>
    <w:rsid w:val="0076341F"/>
    <w:rsid w:val="0076349D"/>
    <w:rsid w:val="0078060F"/>
    <w:rsid w:val="007833B8"/>
    <w:rsid w:val="00786A20"/>
    <w:rsid w:val="00786D9C"/>
    <w:rsid w:val="0079412C"/>
    <w:rsid w:val="007A6267"/>
    <w:rsid w:val="007A7999"/>
    <w:rsid w:val="007B40C7"/>
    <w:rsid w:val="007B5EE4"/>
    <w:rsid w:val="007C0DC1"/>
    <w:rsid w:val="007C1FD0"/>
    <w:rsid w:val="007C37A4"/>
    <w:rsid w:val="007D1B40"/>
    <w:rsid w:val="007D4B0D"/>
    <w:rsid w:val="007D6272"/>
    <w:rsid w:val="007E36E8"/>
    <w:rsid w:val="007E4010"/>
    <w:rsid w:val="007E64F9"/>
    <w:rsid w:val="007F2305"/>
    <w:rsid w:val="007F40C8"/>
    <w:rsid w:val="007F4104"/>
    <w:rsid w:val="007F70C7"/>
    <w:rsid w:val="0080250D"/>
    <w:rsid w:val="00811FF1"/>
    <w:rsid w:val="00812E68"/>
    <w:rsid w:val="00820E89"/>
    <w:rsid w:val="00826514"/>
    <w:rsid w:val="00831991"/>
    <w:rsid w:val="00831D98"/>
    <w:rsid w:val="008335B7"/>
    <w:rsid w:val="00834905"/>
    <w:rsid w:val="008411E4"/>
    <w:rsid w:val="008460DB"/>
    <w:rsid w:val="00850B4C"/>
    <w:rsid w:val="00851789"/>
    <w:rsid w:val="00851E6D"/>
    <w:rsid w:val="00853FD0"/>
    <w:rsid w:val="00855986"/>
    <w:rsid w:val="00861519"/>
    <w:rsid w:val="00867544"/>
    <w:rsid w:val="008700FF"/>
    <w:rsid w:val="00871C58"/>
    <w:rsid w:val="008748E3"/>
    <w:rsid w:val="008755AB"/>
    <w:rsid w:val="00875D83"/>
    <w:rsid w:val="00880881"/>
    <w:rsid w:val="00882E9A"/>
    <w:rsid w:val="00884644"/>
    <w:rsid w:val="0088530B"/>
    <w:rsid w:val="00891458"/>
    <w:rsid w:val="00894C14"/>
    <w:rsid w:val="0089527F"/>
    <w:rsid w:val="008974F8"/>
    <w:rsid w:val="008A1C70"/>
    <w:rsid w:val="008A5A43"/>
    <w:rsid w:val="008B51D6"/>
    <w:rsid w:val="008C282E"/>
    <w:rsid w:val="008C5448"/>
    <w:rsid w:val="008C5B77"/>
    <w:rsid w:val="008C5E65"/>
    <w:rsid w:val="008C6BC4"/>
    <w:rsid w:val="008D0A04"/>
    <w:rsid w:val="008D111D"/>
    <w:rsid w:val="008D711C"/>
    <w:rsid w:val="008E346A"/>
    <w:rsid w:val="008E7762"/>
    <w:rsid w:val="008F2C2E"/>
    <w:rsid w:val="008F32A3"/>
    <w:rsid w:val="008F6F38"/>
    <w:rsid w:val="008F707E"/>
    <w:rsid w:val="00902E58"/>
    <w:rsid w:val="00904DC0"/>
    <w:rsid w:val="009059BB"/>
    <w:rsid w:val="00911277"/>
    <w:rsid w:val="0091192F"/>
    <w:rsid w:val="00921182"/>
    <w:rsid w:val="009249B7"/>
    <w:rsid w:val="0092536B"/>
    <w:rsid w:val="00925DEA"/>
    <w:rsid w:val="009262C2"/>
    <w:rsid w:val="00930D8B"/>
    <w:rsid w:val="009322C9"/>
    <w:rsid w:val="00933BE5"/>
    <w:rsid w:val="00941C75"/>
    <w:rsid w:val="00943273"/>
    <w:rsid w:val="0094377A"/>
    <w:rsid w:val="00946E82"/>
    <w:rsid w:val="00950C29"/>
    <w:rsid w:val="0097024B"/>
    <w:rsid w:val="00972E75"/>
    <w:rsid w:val="0097356C"/>
    <w:rsid w:val="009746D0"/>
    <w:rsid w:val="00976302"/>
    <w:rsid w:val="00976D06"/>
    <w:rsid w:val="00977CD7"/>
    <w:rsid w:val="0098020E"/>
    <w:rsid w:val="009836B0"/>
    <w:rsid w:val="00984E8B"/>
    <w:rsid w:val="00986382"/>
    <w:rsid w:val="0099662A"/>
    <w:rsid w:val="009A0A51"/>
    <w:rsid w:val="009A267A"/>
    <w:rsid w:val="009A32A3"/>
    <w:rsid w:val="009A585B"/>
    <w:rsid w:val="009A58B0"/>
    <w:rsid w:val="009A7705"/>
    <w:rsid w:val="009A7DFB"/>
    <w:rsid w:val="009A7F40"/>
    <w:rsid w:val="009B007B"/>
    <w:rsid w:val="009B3D78"/>
    <w:rsid w:val="009B4BC2"/>
    <w:rsid w:val="009B69C6"/>
    <w:rsid w:val="009C081C"/>
    <w:rsid w:val="009C6C23"/>
    <w:rsid w:val="009D0794"/>
    <w:rsid w:val="009D2026"/>
    <w:rsid w:val="009D2AFD"/>
    <w:rsid w:val="009D6B7D"/>
    <w:rsid w:val="009E00DE"/>
    <w:rsid w:val="009E03DF"/>
    <w:rsid w:val="009E4E32"/>
    <w:rsid w:val="009E592C"/>
    <w:rsid w:val="009E71C3"/>
    <w:rsid w:val="009F0815"/>
    <w:rsid w:val="009F27FD"/>
    <w:rsid w:val="009F4636"/>
    <w:rsid w:val="00A000C1"/>
    <w:rsid w:val="00A041E4"/>
    <w:rsid w:val="00A10C81"/>
    <w:rsid w:val="00A12AC5"/>
    <w:rsid w:val="00A13305"/>
    <w:rsid w:val="00A15198"/>
    <w:rsid w:val="00A16A5F"/>
    <w:rsid w:val="00A200E8"/>
    <w:rsid w:val="00A2014C"/>
    <w:rsid w:val="00A23413"/>
    <w:rsid w:val="00A25D68"/>
    <w:rsid w:val="00A3673A"/>
    <w:rsid w:val="00A371A2"/>
    <w:rsid w:val="00A40FBF"/>
    <w:rsid w:val="00A43D42"/>
    <w:rsid w:val="00A452B8"/>
    <w:rsid w:val="00A45F63"/>
    <w:rsid w:val="00A51983"/>
    <w:rsid w:val="00A52991"/>
    <w:rsid w:val="00A570B8"/>
    <w:rsid w:val="00A6052B"/>
    <w:rsid w:val="00A6258A"/>
    <w:rsid w:val="00A66ADA"/>
    <w:rsid w:val="00A74393"/>
    <w:rsid w:val="00A82DAF"/>
    <w:rsid w:val="00A86FE0"/>
    <w:rsid w:val="00A9169A"/>
    <w:rsid w:val="00A92DFA"/>
    <w:rsid w:val="00AB581E"/>
    <w:rsid w:val="00AB5ABE"/>
    <w:rsid w:val="00AC1DA2"/>
    <w:rsid w:val="00AC25E8"/>
    <w:rsid w:val="00AC2D15"/>
    <w:rsid w:val="00AC4895"/>
    <w:rsid w:val="00AC4F21"/>
    <w:rsid w:val="00AE467A"/>
    <w:rsid w:val="00AE4D93"/>
    <w:rsid w:val="00AE75A4"/>
    <w:rsid w:val="00AF4703"/>
    <w:rsid w:val="00AF62AF"/>
    <w:rsid w:val="00AF7313"/>
    <w:rsid w:val="00AF73B1"/>
    <w:rsid w:val="00B015DB"/>
    <w:rsid w:val="00B01CF8"/>
    <w:rsid w:val="00B033D3"/>
    <w:rsid w:val="00B05700"/>
    <w:rsid w:val="00B12160"/>
    <w:rsid w:val="00B1224E"/>
    <w:rsid w:val="00B15E6B"/>
    <w:rsid w:val="00B16F23"/>
    <w:rsid w:val="00B21E90"/>
    <w:rsid w:val="00B35094"/>
    <w:rsid w:val="00B37350"/>
    <w:rsid w:val="00B3776E"/>
    <w:rsid w:val="00B47ADC"/>
    <w:rsid w:val="00B51C7C"/>
    <w:rsid w:val="00B5312A"/>
    <w:rsid w:val="00B60FB1"/>
    <w:rsid w:val="00B710EB"/>
    <w:rsid w:val="00B754C4"/>
    <w:rsid w:val="00B81FCA"/>
    <w:rsid w:val="00B8408B"/>
    <w:rsid w:val="00B96860"/>
    <w:rsid w:val="00BA093A"/>
    <w:rsid w:val="00BA3088"/>
    <w:rsid w:val="00BA4444"/>
    <w:rsid w:val="00BA605D"/>
    <w:rsid w:val="00BA7C2C"/>
    <w:rsid w:val="00BB000E"/>
    <w:rsid w:val="00BB07E8"/>
    <w:rsid w:val="00BB096F"/>
    <w:rsid w:val="00BB4737"/>
    <w:rsid w:val="00BB518C"/>
    <w:rsid w:val="00BB7C28"/>
    <w:rsid w:val="00BC02FB"/>
    <w:rsid w:val="00BC2848"/>
    <w:rsid w:val="00BC48BC"/>
    <w:rsid w:val="00BC4E20"/>
    <w:rsid w:val="00BC5616"/>
    <w:rsid w:val="00BC77E1"/>
    <w:rsid w:val="00BC7D0D"/>
    <w:rsid w:val="00BD1335"/>
    <w:rsid w:val="00BD4ED9"/>
    <w:rsid w:val="00BD567F"/>
    <w:rsid w:val="00BD5EEC"/>
    <w:rsid w:val="00BD6CF7"/>
    <w:rsid w:val="00BD7BDB"/>
    <w:rsid w:val="00BE4527"/>
    <w:rsid w:val="00BE6BEB"/>
    <w:rsid w:val="00BE6EA0"/>
    <w:rsid w:val="00BE734D"/>
    <w:rsid w:val="00BF653C"/>
    <w:rsid w:val="00BF69A8"/>
    <w:rsid w:val="00C005DD"/>
    <w:rsid w:val="00C032E8"/>
    <w:rsid w:val="00C066BC"/>
    <w:rsid w:val="00C11158"/>
    <w:rsid w:val="00C12335"/>
    <w:rsid w:val="00C1245F"/>
    <w:rsid w:val="00C201C7"/>
    <w:rsid w:val="00C220F4"/>
    <w:rsid w:val="00C22129"/>
    <w:rsid w:val="00C306CF"/>
    <w:rsid w:val="00C311F9"/>
    <w:rsid w:val="00C32C1F"/>
    <w:rsid w:val="00C34450"/>
    <w:rsid w:val="00C36F70"/>
    <w:rsid w:val="00C41065"/>
    <w:rsid w:val="00C424BD"/>
    <w:rsid w:val="00C429CF"/>
    <w:rsid w:val="00C44166"/>
    <w:rsid w:val="00C44674"/>
    <w:rsid w:val="00C44FB0"/>
    <w:rsid w:val="00C50682"/>
    <w:rsid w:val="00C51212"/>
    <w:rsid w:val="00C53F4C"/>
    <w:rsid w:val="00C54C08"/>
    <w:rsid w:val="00C55591"/>
    <w:rsid w:val="00C6099C"/>
    <w:rsid w:val="00C60EE1"/>
    <w:rsid w:val="00C612DC"/>
    <w:rsid w:val="00C6523D"/>
    <w:rsid w:val="00C701F9"/>
    <w:rsid w:val="00C7268D"/>
    <w:rsid w:val="00C75324"/>
    <w:rsid w:val="00C81420"/>
    <w:rsid w:val="00C8514A"/>
    <w:rsid w:val="00C90ABC"/>
    <w:rsid w:val="00C91768"/>
    <w:rsid w:val="00C9191B"/>
    <w:rsid w:val="00CA4010"/>
    <w:rsid w:val="00CA59AD"/>
    <w:rsid w:val="00CB17E1"/>
    <w:rsid w:val="00CB4749"/>
    <w:rsid w:val="00CB4DDD"/>
    <w:rsid w:val="00CB646D"/>
    <w:rsid w:val="00CB7D35"/>
    <w:rsid w:val="00CC1258"/>
    <w:rsid w:val="00CC3C5E"/>
    <w:rsid w:val="00CD1D3B"/>
    <w:rsid w:val="00CD20F9"/>
    <w:rsid w:val="00CD282F"/>
    <w:rsid w:val="00CD3433"/>
    <w:rsid w:val="00CD5F4C"/>
    <w:rsid w:val="00CD6CF2"/>
    <w:rsid w:val="00CD7D92"/>
    <w:rsid w:val="00CE13A6"/>
    <w:rsid w:val="00CE1C18"/>
    <w:rsid w:val="00CE20B0"/>
    <w:rsid w:val="00CE48AE"/>
    <w:rsid w:val="00CF2732"/>
    <w:rsid w:val="00CF28AC"/>
    <w:rsid w:val="00CF697A"/>
    <w:rsid w:val="00D11CAB"/>
    <w:rsid w:val="00D15F7B"/>
    <w:rsid w:val="00D16E2A"/>
    <w:rsid w:val="00D22FB0"/>
    <w:rsid w:val="00D2369F"/>
    <w:rsid w:val="00D36D66"/>
    <w:rsid w:val="00D37D0D"/>
    <w:rsid w:val="00D37FD8"/>
    <w:rsid w:val="00D52E0F"/>
    <w:rsid w:val="00D540AD"/>
    <w:rsid w:val="00D5487A"/>
    <w:rsid w:val="00D56068"/>
    <w:rsid w:val="00D565B9"/>
    <w:rsid w:val="00D56A3B"/>
    <w:rsid w:val="00D607D6"/>
    <w:rsid w:val="00D61C69"/>
    <w:rsid w:val="00D64A06"/>
    <w:rsid w:val="00D70030"/>
    <w:rsid w:val="00D70276"/>
    <w:rsid w:val="00D70C8B"/>
    <w:rsid w:val="00D7117B"/>
    <w:rsid w:val="00D71B6F"/>
    <w:rsid w:val="00D72053"/>
    <w:rsid w:val="00D724FA"/>
    <w:rsid w:val="00D72D1B"/>
    <w:rsid w:val="00D76DB5"/>
    <w:rsid w:val="00D7717C"/>
    <w:rsid w:val="00D80DA5"/>
    <w:rsid w:val="00D83186"/>
    <w:rsid w:val="00D83FEC"/>
    <w:rsid w:val="00D84619"/>
    <w:rsid w:val="00D8466F"/>
    <w:rsid w:val="00D92DB5"/>
    <w:rsid w:val="00D92F87"/>
    <w:rsid w:val="00D93D5D"/>
    <w:rsid w:val="00DA1E4C"/>
    <w:rsid w:val="00DA3202"/>
    <w:rsid w:val="00DA386A"/>
    <w:rsid w:val="00DA3B74"/>
    <w:rsid w:val="00DA6F3F"/>
    <w:rsid w:val="00DB3330"/>
    <w:rsid w:val="00DB722D"/>
    <w:rsid w:val="00DC51BD"/>
    <w:rsid w:val="00DC57C2"/>
    <w:rsid w:val="00DC60D4"/>
    <w:rsid w:val="00DC6886"/>
    <w:rsid w:val="00DC7C73"/>
    <w:rsid w:val="00DD133C"/>
    <w:rsid w:val="00DD2863"/>
    <w:rsid w:val="00DD4189"/>
    <w:rsid w:val="00DE36B3"/>
    <w:rsid w:val="00DE4E7F"/>
    <w:rsid w:val="00DE523B"/>
    <w:rsid w:val="00DE5A32"/>
    <w:rsid w:val="00DE6419"/>
    <w:rsid w:val="00DE7EBD"/>
    <w:rsid w:val="00DF4D2A"/>
    <w:rsid w:val="00E04A39"/>
    <w:rsid w:val="00E0731F"/>
    <w:rsid w:val="00E10C58"/>
    <w:rsid w:val="00E11C0E"/>
    <w:rsid w:val="00E13E77"/>
    <w:rsid w:val="00E1617C"/>
    <w:rsid w:val="00E179F8"/>
    <w:rsid w:val="00E24A3F"/>
    <w:rsid w:val="00E24E58"/>
    <w:rsid w:val="00E26D38"/>
    <w:rsid w:val="00E31957"/>
    <w:rsid w:val="00E32E41"/>
    <w:rsid w:val="00E35F14"/>
    <w:rsid w:val="00E43B0B"/>
    <w:rsid w:val="00E44D50"/>
    <w:rsid w:val="00E44DBA"/>
    <w:rsid w:val="00E5175D"/>
    <w:rsid w:val="00E51EEA"/>
    <w:rsid w:val="00E54DFE"/>
    <w:rsid w:val="00E57C02"/>
    <w:rsid w:val="00E61339"/>
    <w:rsid w:val="00E62147"/>
    <w:rsid w:val="00E637FF"/>
    <w:rsid w:val="00E6571D"/>
    <w:rsid w:val="00E711D0"/>
    <w:rsid w:val="00E71541"/>
    <w:rsid w:val="00E72EEB"/>
    <w:rsid w:val="00E818EE"/>
    <w:rsid w:val="00E8513F"/>
    <w:rsid w:val="00E918A8"/>
    <w:rsid w:val="00E943AB"/>
    <w:rsid w:val="00E948FA"/>
    <w:rsid w:val="00E96138"/>
    <w:rsid w:val="00E96669"/>
    <w:rsid w:val="00E97D45"/>
    <w:rsid w:val="00EA2387"/>
    <w:rsid w:val="00EA323A"/>
    <w:rsid w:val="00EA3934"/>
    <w:rsid w:val="00EA4A33"/>
    <w:rsid w:val="00EA5A20"/>
    <w:rsid w:val="00EB02FA"/>
    <w:rsid w:val="00EB2A01"/>
    <w:rsid w:val="00EB46D8"/>
    <w:rsid w:val="00EB6A9F"/>
    <w:rsid w:val="00EB6EC1"/>
    <w:rsid w:val="00EC0D4C"/>
    <w:rsid w:val="00ED0248"/>
    <w:rsid w:val="00ED04F6"/>
    <w:rsid w:val="00ED0AA0"/>
    <w:rsid w:val="00ED1B57"/>
    <w:rsid w:val="00ED4CAA"/>
    <w:rsid w:val="00EE055E"/>
    <w:rsid w:val="00EE1EBA"/>
    <w:rsid w:val="00EE30B7"/>
    <w:rsid w:val="00EE4335"/>
    <w:rsid w:val="00EE4DBA"/>
    <w:rsid w:val="00EE6505"/>
    <w:rsid w:val="00EF2240"/>
    <w:rsid w:val="00EF4F1D"/>
    <w:rsid w:val="00F0113F"/>
    <w:rsid w:val="00F11B2A"/>
    <w:rsid w:val="00F139A8"/>
    <w:rsid w:val="00F22535"/>
    <w:rsid w:val="00F23716"/>
    <w:rsid w:val="00F252FA"/>
    <w:rsid w:val="00F272A5"/>
    <w:rsid w:val="00F27F7B"/>
    <w:rsid w:val="00F31248"/>
    <w:rsid w:val="00F31954"/>
    <w:rsid w:val="00F32DC1"/>
    <w:rsid w:val="00F33143"/>
    <w:rsid w:val="00F368D4"/>
    <w:rsid w:val="00F42B7B"/>
    <w:rsid w:val="00F4654A"/>
    <w:rsid w:val="00F46BC2"/>
    <w:rsid w:val="00F46F2D"/>
    <w:rsid w:val="00F50964"/>
    <w:rsid w:val="00F52BD6"/>
    <w:rsid w:val="00F53EF5"/>
    <w:rsid w:val="00F55B25"/>
    <w:rsid w:val="00F5648A"/>
    <w:rsid w:val="00F57CEC"/>
    <w:rsid w:val="00F60432"/>
    <w:rsid w:val="00F66DBA"/>
    <w:rsid w:val="00F7660A"/>
    <w:rsid w:val="00F76895"/>
    <w:rsid w:val="00F82DBC"/>
    <w:rsid w:val="00F845E4"/>
    <w:rsid w:val="00F860BF"/>
    <w:rsid w:val="00F86811"/>
    <w:rsid w:val="00F9200A"/>
    <w:rsid w:val="00F9575C"/>
    <w:rsid w:val="00F95E8A"/>
    <w:rsid w:val="00F96B9A"/>
    <w:rsid w:val="00FA0196"/>
    <w:rsid w:val="00FA3B6C"/>
    <w:rsid w:val="00FA59DF"/>
    <w:rsid w:val="00FA77D7"/>
    <w:rsid w:val="00FB0505"/>
    <w:rsid w:val="00FB2DF5"/>
    <w:rsid w:val="00FB3409"/>
    <w:rsid w:val="00FB3449"/>
    <w:rsid w:val="00FB378A"/>
    <w:rsid w:val="00FC060D"/>
    <w:rsid w:val="00FC2D74"/>
    <w:rsid w:val="00FC439C"/>
    <w:rsid w:val="00FC695F"/>
    <w:rsid w:val="00FC6E6B"/>
    <w:rsid w:val="00FC786A"/>
    <w:rsid w:val="00FD3225"/>
    <w:rsid w:val="00FD3CD2"/>
    <w:rsid w:val="00FD44DB"/>
    <w:rsid w:val="00FE0BAC"/>
    <w:rsid w:val="00FE5EAC"/>
    <w:rsid w:val="00FE63E2"/>
    <w:rsid w:val="00FF010A"/>
    <w:rsid w:val="00FF48F1"/>
    <w:rsid w:val="00FF5A61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EC"/>
    <w:pPr>
      <w:widowControl w:val="0"/>
    </w:pPr>
    <w:rPr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70EC"/>
    <w:rPr>
      <w:color w:val="auto"/>
      <w:u w:val="single"/>
    </w:rPr>
  </w:style>
  <w:style w:type="character" w:customStyle="1" w:styleId="Footnote">
    <w:name w:val="Footnote_"/>
    <w:link w:val="Footnote0"/>
    <w:uiPriority w:val="99"/>
    <w:locked/>
    <w:rsid w:val="006070EC"/>
    <w:rPr>
      <w:rFonts w:ascii="Times New Roman" w:hAnsi="Times New Roman" w:cs="Times New Roman"/>
      <w:sz w:val="18"/>
      <w:szCs w:val="18"/>
      <w:u w:val="none"/>
    </w:rPr>
  </w:style>
  <w:style w:type="paragraph" w:customStyle="1" w:styleId="Footnote0">
    <w:name w:val="Footnote"/>
    <w:basedOn w:val="Normal"/>
    <w:link w:val="Footnote"/>
    <w:uiPriority w:val="99"/>
    <w:rsid w:val="006070EC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8"/>
      <w:szCs w:val="18"/>
      <w:lang w:val="en-US"/>
    </w:rPr>
  </w:style>
  <w:style w:type="character" w:customStyle="1" w:styleId="Bodytext4Exact">
    <w:name w:val="Body text (4) Exact"/>
    <w:uiPriority w:val="99"/>
    <w:rsid w:val="006070EC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4Exact1">
    <w:name w:val="Body text (4) Exact1"/>
    <w:uiPriority w:val="99"/>
    <w:rsid w:val="006070EC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4">
    <w:name w:val="Body text (4)_"/>
    <w:link w:val="Bodytext40"/>
    <w:uiPriority w:val="99"/>
    <w:locked/>
    <w:rsid w:val="006070EC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40">
    <w:name w:val="Body text (4)"/>
    <w:basedOn w:val="Normal"/>
    <w:link w:val="Bodytext4"/>
    <w:uiPriority w:val="99"/>
    <w:rsid w:val="006070EC"/>
    <w:pPr>
      <w:shd w:val="clear" w:color="auto" w:fill="FFFFFF"/>
      <w:spacing w:after="480" w:line="230" w:lineRule="exact"/>
      <w:ind w:hanging="860"/>
      <w:jc w:val="center"/>
    </w:pPr>
    <w:rPr>
      <w:rFonts w:ascii="Times New Roman" w:hAnsi="Times New Roman" w:cs="Times New Roman"/>
      <w:color w:val="auto"/>
      <w:sz w:val="18"/>
      <w:szCs w:val="18"/>
      <w:lang w:val="en-US"/>
    </w:rPr>
  </w:style>
  <w:style w:type="character" w:customStyle="1" w:styleId="Bodytext412pt">
    <w:name w:val="Body text (4) + 12 pt"/>
    <w:aliases w:val="Italic Exact"/>
    <w:uiPriority w:val="99"/>
    <w:rsid w:val="006070EC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Bodytext3">
    <w:name w:val="Body text (3)_"/>
    <w:link w:val="Bodytext30"/>
    <w:uiPriority w:val="99"/>
    <w:locked/>
    <w:rsid w:val="006070EC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6070E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color w:val="auto"/>
      <w:spacing w:val="20"/>
      <w:sz w:val="19"/>
      <w:szCs w:val="19"/>
      <w:lang w:val="en-US"/>
    </w:rPr>
  </w:style>
  <w:style w:type="character" w:customStyle="1" w:styleId="Bodytext495pt">
    <w:name w:val="Body text (4) + 9.5 pt"/>
    <w:aliases w:val="Bold,Spacing 1 pt"/>
    <w:uiPriority w:val="99"/>
    <w:rsid w:val="006070EC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none"/>
      <w:lang w:val="ro-RO" w:eastAsia="ro-RO"/>
    </w:rPr>
  </w:style>
  <w:style w:type="character" w:customStyle="1" w:styleId="Heading1">
    <w:name w:val="Heading #1_"/>
    <w:link w:val="Heading10"/>
    <w:uiPriority w:val="99"/>
    <w:locked/>
    <w:rsid w:val="006070EC"/>
    <w:rPr>
      <w:rFonts w:ascii="Times New Roman" w:hAnsi="Times New Roman" w:cs="Times New Roman"/>
      <w:b/>
      <w:bCs/>
      <w:spacing w:val="130"/>
      <w:sz w:val="42"/>
      <w:szCs w:val="42"/>
      <w:u w:val="none"/>
    </w:rPr>
  </w:style>
  <w:style w:type="paragraph" w:customStyle="1" w:styleId="Heading10">
    <w:name w:val="Heading #1"/>
    <w:basedOn w:val="Normal"/>
    <w:link w:val="Heading1"/>
    <w:uiPriority w:val="99"/>
    <w:rsid w:val="006070EC"/>
    <w:pPr>
      <w:shd w:val="clear" w:color="auto" w:fill="FFFFFF"/>
      <w:spacing w:before="48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30"/>
      <w:sz w:val="42"/>
      <w:szCs w:val="42"/>
      <w:lang w:val="en-US"/>
    </w:rPr>
  </w:style>
  <w:style w:type="character" w:customStyle="1" w:styleId="Bodytext2">
    <w:name w:val="Body text (2)_"/>
    <w:link w:val="Bodytext20"/>
    <w:uiPriority w:val="99"/>
    <w:locked/>
    <w:rsid w:val="006070EC"/>
    <w:rPr>
      <w:rFonts w:ascii="Times New Roman" w:hAnsi="Times New Roman" w:cs="Times New Roman"/>
      <w:sz w:val="28"/>
      <w:szCs w:val="28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6070EC"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Bodytext2Bold">
    <w:name w:val="Body text (2) + Bold"/>
    <w:uiPriority w:val="99"/>
    <w:rsid w:val="006070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o-RO" w:eastAsia="ro-RO"/>
    </w:rPr>
  </w:style>
  <w:style w:type="character" w:customStyle="1" w:styleId="Bodytext212pt">
    <w:name w:val="Body text (2) + 12 pt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5">
    <w:name w:val="Body text (5)_"/>
    <w:link w:val="Bodytext51"/>
    <w:uiPriority w:val="99"/>
    <w:locked/>
    <w:rsid w:val="006070EC"/>
    <w:rPr>
      <w:rFonts w:ascii="Times New Roman" w:hAnsi="Times New Roman" w:cs="Times New Roman"/>
      <w:u w:val="none"/>
    </w:rPr>
  </w:style>
  <w:style w:type="paragraph" w:customStyle="1" w:styleId="Bodytext51">
    <w:name w:val="Body text (5)1"/>
    <w:basedOn w:val="Normal"/>
    <w:link w:val="Bodytext5"/>
    <w:uiPriority w:val="99"/>
    <w:rsid w:val="006070EC"/>
    <w:pPr>
      <w:shd w:val="clear" w:color="auto" w:fill="FFFFFF"/>
      <w:spacing w:line="240" w:lineRule="atLeast"/>
      <w:ind w:hanging="1200"/>
      <w:jc w:val="center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Bodytext6">
    <w:name w:val="Body text (6)_"/>
    <w:link w:val="Bodytext60"/>
    <w:uiPriority w:val="99"/>
    <w:locked/>
    <w:rsid w:val="006070E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Bodytext60">
    <w:name w:val="Body text (6)"/>
    <w:basedOn w:val="Normal"/>
    <w:link w:val="Bodytext6"/>
    <w:uiPriority w:val="99"/>
    <w:rsid w:val="006070EC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 w:val="en-US"/>
    </w:rPr>
  </w:style>
  <w:style w:type="character" w:customStyle="1" w:styleId="Bodytext6NotBold">
    <w:name w:val="Body text (6) + Not Bold"/>
    <w:uiPriority w:val="99"/>
    <w:rsid w:val="006070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o-RO" w:eastAsia="ro-RO"/>
    </w:rPr>
  </w:style>
  <w:style w:type="character" w:customStyle="1" w:styleId="Bodytext2Spacing2pt">
    <w:name w:val="Body text (2) + Spacing 2 pt"/>
    <w:uiPriority w:val="99"/>
    <w:rsid w:val="006070EC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o-RO" w:eastAsia="ro-RO"/>
    </w:rPr>
  </w:style>
  <w:style w:type="character" w:customStyle="1" w:styleId="Bodytext2Bold2">
    <w:name w:val="Body text (2) + Bold2"/>
    <w:uiPriority w:val="99"/>
    <w:rsid w:val="006070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o-RO" w:eastAsia="ro-RO"/>
    </w:rPr>
  </w:style>
  <w:style w:type="character" w:customStyle="1" w:styleId="Bodytext2Bold1">
    <w:name w:val="Body text (2) + Bold1"/>
    <w:aliases w:val="Italic"/>
    <w:uiPriority w:val="99"/>
    <w:rsid w:val="006070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o-RO" w:eastAsia="ro-RO"/>
    </w:rPr>
  </w:style>
  <w:style w:type="character" w:customStyle="1" w:styleId="Heading2">
    <w:name w:val="Heading #2_"/>
    <w:link w:val="Heading20"/>
    <w:uiPriority w:val="99"/>
    <w:locked/>
    <w:rsid w:val="006070E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Heading20">
    <w:name w:val="Heading #2"/>
    <w:basedOn w:val="Normal"/>
    <w:link w:val="Heading2"/>
    <w:uiPriority w:val="99"/>
    <w:rsid w:val="006070EC"/>
    <w:pPr>
      <w:shd w:val="clear" w:color="auto" w:fill="FFFFFF"/>
      <w:spacing w:before="540" w:line="36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  <w:lang w:val="en-US"/>
    </w:rPr>
  </w:style>
  <w:style w:type="character" w:customStyle="1" w:styleId="Bodytext5Exact">
    <w:name w:val="Body text (5) Exact"/>
    <w:uiPriority w:val="99"/>
    <w:rsid w:val="006070EC"/>
    <w:rPr>
      <w:rFonts w:ascii="Times New Roman" w:hAnsi="Times New Roman" w:cs="Times New Roman"/>
      <w:u w:val="none"/>
    </w:rPr>
  </w:style>
  <w:style w:type="character" w:customStyle="1" w:styleId="Bodytext2Exact">
    <w:name w:val="Body text (2) Exact"/>
    <w:uiPriority w:val="99"/>
    <w:rsid w:val="006070E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6Exact">
    <w:name w:val="Body text (6) Exact"/>
    <w:uiPriority w:val="99"/>
    <w:rsid w:val="006070E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ofcontents">
    <w:name w:val="Table of contents_"/>
    <w:link w:val="Tableofcontents0"/>
    <w:uiPriority w:val="99"/>
    <w:locked/>
    <w:rsid w:val="006070EC"/>
    <w:rPr>
      <w:rFonts w:ascii="Times New Roman" w:hAnsi="Times New Roman" w:cs="Times New Roman"/>
      <w:u w:val="none"/>
    </w:rPr>
  </w:style>
  <w:style w:type="paragraph" w:customStyle="1" w:styleId="Tableofcontents0">
    <w:name w:val="Table of contents"/>
    <w:basedOn w:val="Normal"/>
    <w:link w:val="Tableofcontents"/>
    <w:uiPriority w:val="99"/>
    <w:rsid w:val="006070EC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Heading42Exact">
    <w:name w:val="Heading #4 (2) Exact"/>
    <w:link w:val="Heading42"/>
    <w:uiPriority w:val="99"/>
    <w:locked/>
    <w:rsid w:val="006070EC"/>
    <w:rPr>
      <w:rFonts w:ascii="Times New Roman" w:hAnsi="Times New Roman" w:cs="Times New Roman"/>
      <w:spacing w:val="20"/>
      <w:sz w:val="26"/>
      <w:szCs w:val="26"/>
      <w:u w:val="none"/>
    </w:rPr>
  </w:style>
  <w:style w:type="paragraph" w:customStyle="1" w:styleId="Heading42">
    <w:name w:val="Heading #4 (2)"/>
    <w:basedOn w:val="Normal"/>
    <w:link w:val="Heading42Exact"/>
    <w:uiPriority w:val="99"/>
    <w:rsid w:val="006070EC"/>
    <w:pPr>
      <w:shd w:val="clear" w:color="auto" w:fill="FFFFFF"/>
      <w:spacing w:line="240" w:lineRule="atLeast"/>
      <w:outlineLvl w:val="3"/>
    </w:pPr>
    <w:rPr>
      <w:rFonts w:ascii="Times New Roman" w:hAnsi="Times New Roman" w:cs="Times New Roman"/>
      <w:color w:val="auto"/>
      <w:spacing w:val="20"/>
      <w:sz w:val="26"/>
      <w:szCs w:val="26"/>
      <w:lang w:val="en-US"/>
    </w:rPr>
  </w:style>
  <w:style w:type="character" w:customStyle="1" w:styleId="Heading5Exact">
    <w:name w:val="Heading #5 Exact"/>
    <w:uiPriority w:val="99"/>
    <w:rsid w:val="006070EC"/>
    <w:rPr>
      <w:rFonts w:ascii="Times New Roman" w:hAnsi="Times New Roman" w:cs="Times New Roman"/>
      <w:u w:val="none"/>
    </w:rPr>
  </w:style>
  <w:style w:type="character" w:customStyle="1" w:styleId="Bodytext412pt1">
    <w:name w:val="Body text (4) + 12 pt1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7">
    <w:name w:val="Body text (7)_"/>
    <w:link w:val="Bodytext70"/>
    <w:uiPriority w:val="99"/>
    <w:locked/>
    <w:rsid w:val="006070EC"/>
    <w:rPr>
      <w:rFonts w:ascii="Times New Roman" w:hAnsi="Times New Roman" w:cs="Times New Roman"/>
      <w:i/>
      <w:iCs/>
      <w:sz w:val="15"/>
      <w:szCs w:val="15"/>
      <w:u w:val="none"/>
    </w:rPr>
  </w:style>
  <w:style w:type="paragraph" w:customStyle="1" w:styleId="Bodytext70">
    <w:name w:val="Body text (7)"/>
    <w:basedOn w:val="Normal"/>
    <w:link w:val="Bodytext7"/>
    <w:uiPriority w:val="99"/>
    <w:rsid w:val="006070EC"/>
    <w:pPr>
      <w:shd w:val="clear" w:color="auto" w:fill="FFFFFF"/>
      <w:spacing w:before="1140" w:line="240" w:lineRule="atLeast"/>
      <w:jc w:val="both"/>
    </w:pPr>
    <w:rPr>
      <w:rFonts w:ascii="Times New Roman" w:hAnsi="Times New Roman" w:cs="Times New Roman"/>
      <w:i/>
      <w:iCs/>
      <w:color w:val="auto"/>
      <w:sz w:val="15"/>
      <w:szCs w:val="15"/>
      <w:lang w:val="en-US"/>
    </w:rPr>
  </w:style>
  <w:style w:type="character" w:customStyle="1" w:styleId="Heading4">
    <w:name w:val="Heading #4_"/>
    <w:link w:val="Heading40"/>
    <w:uiPriority w:val="99"/>
    <w:locked/>
    <w:rsid w:val="006070EC"/>
    <w:rPr>
      <w:rFonts w:ascii="Times New Roman" w:hAnsi="Times New Roman" w:cs="Times New Roman"/>
      <w:sz w:val="28"/>
      <w:szCs w:val="28"/>
      <w:u w:val="none"/>
    </w:rPr>
  </w:style>
  <w:style w:type="paragraph" w:customStyle="1" w:styleId="Heading40">
    <w:name w:val="Heading #4"/>
    <w:basedOn w:val="Normal"/>
    <w:link w:val="Heading4"/>
    <w:uiPriority w:val="99"/>
    <w:rsid w:val="006070EC"/>
    <w:pPr>
      <w:shd w:val="clear" w:color="auto" w:fill="FFFFFF"/>
      <w:spacing w:before="360" w:after="360" w:line="240" w:lineRule="atLeast"/>
      <w:jc w:val="center"/>
      <w:outlineLvl w:val="3"/>
    </w:pPr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Bodytext50">
    <w:name w:val="Body text (5)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o-RO" w:eastAsia="ro-RO"/>
    </w:rPr>
  </w:style>
  <w:style w:type="character" w:customStyle="1" w:styleId="Bodytext8">
    <w:name w:val="Body text (8)_"/>
    <w:link w:val="Bodytext80"/>
    <w:uiPriority w:val="99"/>
    <w:locked/>
    <w:rsid w:val="006070EC"/>
    <w:rPr>
      <w:rFonts w:ascii="Times New Roman" w:hAnsi="Times New Roman" w:cs="Times New Roman"/>
      <w:i/>
      <w:iCs/>
      <w:u w:val="none"/>
    </w:rPr>
  </w:style>
  <w:style w:type="paragraph" w:customStyle="1" w:styleId="Bodytext80">
    <w:name w:val="Body text (8)"/>
    <w:basedOn w:val="Normal"/>
    <w:link w:val="Bodytext8"/>
    <w:uiPriority w:val="99"/>
    <w:rsid w:val="006070EC"/>
    <w:pPr>
      <w:shd w:val="clear" w:color="auto" w:fill="FFFFFF"/>
      <w:spacing w:line="274" w:lineRule="exact"/>
      <w:ind w:hanging="280"/>
      <w:jc w:val="both"/>
    </w:pPr>
    <w:rPr>
      <w:rFonts w:ascii="Times New Roman" w:hAnsi="Times New Roman" w:cs="Times New Roman"/>
      <w:i/>
      <w:iCs/>
      <w:color w:val="auto"/>
      <w:sz w:val="20"/>
      <w:szCs w:val="20"/>
      <w:lang w:val="en-US"/>
    </w:rPr>
  </w:style>
  <w:style w:type="character" w:customStyle="1" w:styleId="Bodytext8Spacing1pt">
    <w:name w:val="Body text (8) + Spacing 1 pt"/>
    <w:uiPriority w:val="99"/>
    <w:rsid w:val="006070EC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29pt">
    <w:name w:val="Body text (2) + 9 pt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o-RO" w:eastAsia="ro-RO"/>
    </w:rPr>
  </w:style>
  <w:style w:type="character" w:customStyle="1" w:styleId="Bodytext2Calibri">
    <w:name w:val="Body text (2) + Calibri"/>
    <w:aliases w:val="10 pt"/>
    <w:uiPriority w:val="99"/>
    <w:rsid w:val="006070EC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ro-RO" w:eastAsia="ro-RO"/>
    </w:rPr>
  </w:style>
  <w:style w:type="character" w:customStyle="1" w:styleId="Bodytext9">
    <w:name w:val="Body text (9)_"/>
    <w:link w:val="Bodytext90"/>
    <w:uiPriority w:val="99"/>
    <w:locked/>
    <w:rsid w:val="006070EC"/>
    <w:rPr>
      <w:rFonts w:ascii="Times New Roman" w:hAnsi="Times New Roman" w:cs="Times New Roman"/>
      <w:sz w:val="14"/>
      <w:szCs w:val="14"/>
      <w:u w:val="none"/>
    </w:rPr>
  </w:style>
  <w:style w:type="paragraph" w:customStyle="1" w:styleId="Bodytext90">
    <w:name w:val="Body text (9)"/>
    <w:basedOn w:val="Normal"/>
    <w:link w:val="Bodytext9"/>
    <w:uiPriority w:val="99"/>
    <w:rsid w:val="006070EC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color w:val="auto"/>
      <w:sz w:val="14"/>
      <w:szCs w:val="14"/>
      <w:lang w:val="en-US"/>
    </w:rPr>
  </w:style>
  <w:style w:type="character" w:customStyle="1" w:styleId="Heading3">
    <w:name w:val="Heading #3_"/>
    <w:link w:val="Heading30"/>
    <w:uiPriority w:val="99"/>
    <w:locked/>
    <w:rsid w:val="006070EC"/>
    <w:rPr>
      <w:rFonts w:ascii="Times New Roman" w:hAnsi="Times New Roman" w:cs="Times New Roman"/>
      <w:sz w:val="32"/>
      <w:szCs w:val="32"/>
      <w:u w:val="none"/>
    </w:rPr>
  </w:style>
  <w:style w:type="paragraph" w:customStyle="1" w:styleId="Heading30">
    <w:name w:val="Heading #3"/>
    <w:basedOn w:val="Normal"/>
    <w:link w:val="Heading3"/>
    <w:uiPriority w:val="99"/>
    <w:rsid w:val="006070EC"/>
    <w:pPr>
      <w:shd w:val="clear" w:color="auto" w:fill="FFFFFF"/>
      <w:spacing w:before="1140" w:after="120" w:line="240" w:lineRule="atLeast"/>
      <w:jc w:val="center"/>
      <w:outlineLvl w:val="2"/>
    </w:pPr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Bodytext2Calibri1">
    <w:name w:val="Body text (2) + Calibri1"/>
    <w:aliases w:val="4 pt,Scale 250%"/>
    <w:uiPriority w:val="99"/>
    <w:rsid w:val="006070EC"/>
    <w:rPr>
      <w:rFonts w:ascii="Calibri" w:hAnsi="Calibri" w:cs="Calibri"/>
      <w:color w:val="000000"/>
      <w:spacing w:val="0"/>
      <w:w w:val="250"/>
      <w:position w:val="0"/>
      <w:sz w:val="8"/>
      <w:szCs w:val="8"/>
      <w:u w:val="none"/>
      <w:lang w:val="ro-RO" w:eastAsia="ro-RO"/>
    </w:rPr>
  </w:style>
  <w:style w:type="character" w:customStyle="1" w:styleId="Tablecaption2">
    <w:name w:val="Table caption (2)_"/>
    <w:link w:val="Tablecaption20"/>
    <w:uiPriority w:val="99"/>
    <w:locked/>
    <w:rsid w:val="006070EC"/>
    <w:rPr>
      <w:rFonts w:ascii="Calibri" w:hAnsi="Calibri" w:cs="Calibri"/>
      <w:w w:val="100"/>
      <w:sz w:val="20"/>
      <w:szCs w:val="20"/>
      <w:u w:val="none"/>
    </w:rPr>
  </w:style>
  <w:style w:type="paragraph" w:customStyle="1" w:styleId="Tablecaption20">
    <w:name w:val="Table caption (2)"/>
    <w:basedOn w:val="Normal"/>
    <w:link w:val="Tablecaption2"/>
    <w:uiPriority w:val="99"/>
    <w:rsid w:val="006070EC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  <w:lang w:val="en-US"/>
    </w:rPr>
  </w:style>
  <w:style w:type="character" w:customStyle="1" w:styleId="Bodytext10">
    <w:name w:val="Body text (10)_"/>
    <w:link w:val="Bodytext100"/>
    <w:uiPriority w:val="99"/>
    <w:locked/>
    <w:rsid w:val="006070EC"/>
    <w:rPr>
      <w:rFonts w:ascii="Calibri" w:hAnsi="Calibri" w:cs="Calibri"/>
      <w:w w:val="100"/>
      <w:sz w:val="20"/>
      <w:szCs w:val="20"/>
      <w:u w:val="none"/>
    </w:rPr>
  </w:style>
  <w:style w:type="paragraph" w:customStyle="1" w:styleId="Bodytext100">
    <w:name w:val="Body text (10)"/>
    <w:basedOn w:val="Normal"/>
    <w:link w:val="Bodytext10"/>
    <w:uiPriority w:val="99"/>
    <w:rsid w:val="006070EC"/>
    <w:pPr>
      <w:shd w:val="clear" w:color="auto" w:fill="FFFFFF"/>
      <w:spacing w:before="1380" w:line="240" w:lineRule="atLeast"/>
    </w:pPr>
    <w:rPr>
      <w:rFonts w:ascii="Calibri" w:hAnsi="Calibri" w:cs="Calibri"/>
      <w:color w:val="auto"/>
      <w:sz w:val="20"/>
      <w:szCs w:val="20"/>
      <w:lang w:val="en-US"/>
    </w:rPr>
  </w:style>
  <w:style w:type="character" w:customStyle="1" w:styleId="Heading5">
    <w:name w:val="Heading #5_"/>
    <w:link w:val="Heading50"/>
    <w:uiPriority w:val="99"/>
    <w:locked/>
    <w:rsid w:val="006070EC"/>
    <w:rPr>
      <w:rFonts w:ascii="Times New Roman" w:hAnsi="Times New Roman" w:cs="Times New Roman"/>
      <w:u w:val="none"/>
    </w:rPr>
  </w:style>
  <w:style w:type="paragraph" w:customStyle="1" w:styleId="Heading50">
    <w:name w:val="Heading #5"/>
    <w:basedOn w:val="Normal"/>
    <w:link w:val="Heading5"/>
    <w:uiPriority w:val="99"/>
    <w:rsid w:val="006070EC"/>
    <w:pPr>
      <w:shd w:val="clear" w:color="auto" w:fill="FFFFFF"/>
      <w:spacing w:line="317" w:lineRule="exact"/>
      <w:outlineLvl w:val="4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Bodytext514pt">
    <w:name w:val="Body text (5) + 14 pt"/>
    <w:aliases w:val="Bold1"/>
    <w:uiPriority w:val="99"/>
    <w:rsid w:val="006070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o-RO" w:eastAsia="ro-RO"/>
    </w:rPr>
  </w:style>
  <w:style w:type="character" w:customStyle="1" w:styleId="Tablecaption">
    <w:name w:val="Table caption_"/>
    <w:link w:val="Tablecaption0"/>
    <w:uiPriority w:val="99"/>
    <w:locked/>
    <w:rsid w:val="006070EC"/>
    <w:rPr>
      <w:rFonts w:ascii="Times New Roman" w:hAnsi="Times New Roman" w:cs="Times New Roman"/>
      <w:i/>
      <w:iCs/>
      <w:u w:val="none"/>
    </w:rPr>
  </w:style>
  <w:style w:type="paragraph" w:customStyle="1" w:styleId="Tablecaption0">
    <w:name w:val="Table caption"/>
    <w:basedOn w:val="Normal"/>
    <w:link w:val="Tablecaption"/>
    <w:uiPriority w:val="99"/>
    <w:rsid w:val="006070EC"/>
    <w:pPr>
      <w:shd w:val="clear" w:color="auto" w:fill="FFFFFF"/>
      <w:spacing w:line="274" w:lineRule="exact"/>
      <w:ind w:hanging="300"/>
    </w:pPr>
    <w:rPr>
      <w:rFonts w:ascii="Times New Roman" w:hAnsi="Times New Roman" w:cs="Times New Roman"/>
      <w:i/>
      <w:iCs/>
      <w:color w:val="auto"/>
      <w:sz w:val="20"/>
      <w:szCs w:val="20"/>
      <w:lang w:val="en-US"/>
    </w:rPr>
  </w:style>
  <w:style w:type="character" w:customStyle="1" w:styleId="Tablecaption3">
    <w:name w:val="Table caption (3)_"/>
    <w:link w:val="Tablecaption31"/>
    <w:uiPriority w:val="99"/>
    <w:locked/>
    <w:rsid w:val="006070EC"/>
    <w:rPr>
      <w:rFonts w:ascii="Times New Roman" w:hAnsi="Times New Roman" w:cs="Times New Roman"/>
      <w:u w:val="none"/>
    </w:rPr>
  </w:style>
  <w:style w:type="paragraph" w:customStyle="1" w:styleId="Tablecaption31">
    <w:name w:val="Table caption (3)1"/>
    <w:basedOn w:val="Normal"/>
    <w:link w:val="Tablecaption3"/>
    <w:uiPriority w:val="99"/>
    <w:rsid w:val="006070E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Tablecaption30">
    <w:name w:val="Table caption (3)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o-RO" w:eastAsia="ro-RO"/>
    </w:rPr>
  </w:style>
  <w:style w:type="character" w:customStyle="1" w:styleId="Bodytext2105pt">
    <w:name w:val="Body text (2) + 10.5 pt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o-RO" w:eastAsia="ro-RO"/>
    </w:rPr>
  </w:style>
  <w:style w:type="character" w:customStyle="1" w:styleId="Bodytext24pt">
    <w:name w:val="Body text (2) + 4 pt"/>
    <w:uiPriority w:val="99"/>
    <w:rsid w:val="006070EC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o-RO" w:eastAsia="ro-RO"/>
    </w:rPr>
  </w:style>
  <w:style w:type="character" w:customStyle="1" w:styleId="Bodytext2FranklinGothicHeavy">
    <w:name w:val="Body text (2) + Franklin Gothic Heavy"/>
    <w:aliases w:val="8 pt"/>
    <w:uiPriority w:val="99"/>
    <w:rsid w:val="006070EC"/>
    <w:rPr>
      <w:rFonts w:ascii="Franklin Gothic Heavy" w:hAnsi="Franklin Gothic Heavy" w:cs="Franklin Gothic Heavy"/>
      <w:color w:val="000000"/>
      <w:spacing w:val="0"/>
      <w:w w:val="100"/>
      <w:position w:val="0"/>
      <w:sz w:val="16"/>
      <w:szCs w:val="16"/>
      <w:u w:val="none"/>
      <w:lang w:val="ro-RO" w:eastAsia="ro-RO"/>
    </w:rPr>
  </w:style>
  <w:style w:type="character" w:customStyle="1" w:styleId="Bodytext212pt1">
    <w:name w:val="Body text (2) + 12 pt1"/>
    <w:aliases w:val="Italic1"/>
    <w:uiPriority w:val="99"/>
    <w:rsid w:val="006070E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2FranklinGothicHeavy1">
    <w:name w:val="Body text (2) + Franklin Gothic Heavy1"/>
    <w:aliases w:val="5.5 pt,Spacing 0 pt"/>
    <w:uiPriority w:val="99"/>
    <w:rsid w:val="006070EC"/>
    <w:rPr>
      <w:rFonts w:ascii="Franklin Gothic Heavy" w:hAnsi="Franklin Gothic Heavy" w:cs="Franklin Gothic Heavy"/>
      <w:color w:val="000000"/>
      <w:spacing w:val="-10"/>
      <w:w w:val="100"/>
      <w:position w:val="0"/>
      <w:sz w:val="11"/>
      <w:szCs w:val="11"/>
      <w:u w:val="none"/>
      <w:lang w:val="ro-RO" w:eastAsia="ro-RO"/>
    </w:rPr>
  </w:style>
  <w:style w:type="character" w:customStyle="1" w:styleId="Tablecaption4">
    <w:name w:val="Table caption (4)_"/>
    <w:link w:val="Tablecaption40"/>
    <w:uiPriority w:val="99"/>
    <w:locked/>
    <w:rsid w:val="006070EC"/>
    <w:rPr>
      <w:rFonts w:ascii="Times New Roman" w:hAnsi="Times New Roman" w:cs="Times New Roman"/>
      <w:i/>
      <w:iCs/>
      <w:w w:val="150"/>
      <w:sz w:val="11"/>
      <w:szCs w:val="11"/>
      <w:u w:val="none"/>
    </w:rPr>
  </w:style>
  <w:style w:type="paragraph" w:customStyle="1" w:styleId="Tablecaption40">
    <w:name w:val="Table caption (4)"/>
    <w:basedOn w:val="Normal"/>
    <w:link w:val="Tablecaption4"/>
    <w:uiPriority w:val="99"/>
    <w:rsid w:val="006070EC"/>
    <w:pPr>
      <w:shd w:val="clear" w:color="auto" w:fill="FFFFFF"/>
      <w:spacing w:line="293" w:lineRule="exact"/>
    </w:pPr>
    <w:rPr>
      <w:rFonts w:ascii="Times New Roman" w:hAnsi="Times New Roman" w:cs="Times New Roman"/>
      <w:i/>
      <w:iCs/>
      <w:color w:val="auto"/>
      <w:w w:val="150"/>
      <w:sz w:val="11"/>
      <w:szCs w:val="11"/>
      <w:lang w:val="en-US"/>
    </w:rPr>
  </w:style>
  <w:style w:type="character" w:customStyle="1" w:styleId="Tablecaption5">
    <w:name w:val="Table caption (5)_"/>
    <w:link w:val="Tablecaption50"/>
    <w:uiPriority w:val="99"/>
    <w:locked/>
    <w:rsid w:val="006070EC"/>
    <w:rPr>
      <w:rFonts w:ascii="Franklin Gothic Heavy" w:hAnsi="Franklin Gothic Heavy" w:cs="Franklin Gothic Heavy"/>
      <w:sz w:val="14"/>
      <w:szCs w:val="14"/>
      <w:u w:val="none"/>
    </w:rPr>
  </w:style>
  <w:style w:type="paragraph" w:customStyle="1" w:styleId="Tablecaption50">
    <w:name w:val="Table caption (5)"/>
    <w:basedOn w:val="Normal"/>
    <w:link w:val="Tablecaption5"/>
    <w:uiPriority w:val="99"/>
    <w:rsid w:val="006070EC"/>
    <w:pPr>
      <w:shd w:val="clear" w:color="auto" w:fill="FFFFFF"/>
      <w:spacing w:line="293" w:lineRule="exact"/>
    </w:pPr>
    <w:rPr>
      <w:rFonts w:ascii="Franklin Gothic Heavy" w:hAnsi="Franklin Gothic Heavy" w:cs="Franklin Gothic Heavy"/>
      <w:color w:val="auto"/>
      <w:sz w:val="14"/>
      <w:szCs w:val="1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64A0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A06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E948FA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8F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E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19F"/>
    <w:rPr>
      <w:color w:val="000000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7E64F9"/>
  </w:style>
  <w:style w:type="character" w:styleId="FootnoteReference">
    <w:name w:val="footnote reference"/>
    <w:basedOn w:val="DefaultParagraphFont"/>
    <w:uiPriority w:val="99"/>
    <w:semiHidden/>
    <w:rsid w:val="00390E87"/>
    <w:rPr>
      <w:vertAlign w:val="superscript"/>
    </w:rPr>
  </w:style>
  <w:style w:type="character" w:customStyle="1" w:styleId="CharChar4">
    <w:name w:val="Char Char4"/>
    <w:uiPriority w:val="99"/>
    <w:rsid w:val="00390E87"/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1"/>
    <w:uiPriority w:val="99"/>
    <w:semiHidden/>
    <w:rsid w:val="00E13E77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2DC1"/>
    <w:rPr>
      <w:color w:val="000000"/>
      <w:sz w:val="20"/>
      <w:szCs w:val="20"/>
      <w:lang w:val="ro-RO" w:eastAsia="ro-RO"/>
    </w:rPr>
  </w:style>
  <w:style w:type="character" w:customStyle="1" w:styleId="FootnoteTextChar1">
    <w:name w:val="Footnote Text Char1"/>
    <w:link w:val="FootnoteText"/>
    <w:uiPriority w:val="99"/>
    <w:locked/>
    <w:rsid w:val="00E13E77"/>
    <w:rPr>
      <w:lang w:val="ro-RO" w:eastAsia="ro-RO"/>
    </w:rPr>
  </w:style>
  <w:style w:type="paragraph" w:customStyle="1" w:styleId="CaracterCaracterCharCharCaracterCharCharCaracter">
    <w:name w:val="Caracter Caracter Char Char Caracter Char Char Caracter"/>
    <w:basedOn w:val="Normal"/>
    <w:uiPriority w:val="99"/>
    <w:rsid w:val="00492DB6"/>
    <w:pPr>
      <w:widowControl/>
    </w:pPr>
    <w:rPr>
      <w:color w:val="auto"/>
      <w:lang w:val="pl-PL" w:eastAsia="pl-PL"/>
    </w:rPr>
  </w:style>
  <w:style w:type="paragraph" w:customStyle="1" w:styleId="CharChar2">
    <w:name w:val="Char Char2"/>
    <w:basedOn w:val="Normal"/>
    <w:uiPriority w:val="99"/>
    <w:rsid w:val="00C005DD"/>
    <w:pPr>
      <w:widowControl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E818EE"/>
    <w:pPr>
      <w:widowControl/>
    </w:pPr>
    <w:rPr>
      <w:rFonts w:ascii="Times New Roman" w:hAnsi="Times New Roman" w:cs="Times New Roman"/>
      <w:color w:val="auto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5F5095"/>
    <w:pPr>
      <w:widowControl/>
      <w:ind w:right="2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1BD4"/>
    <w:rPr>
      <w:color w:val="000000"/>
      <w:sz w:val="24"/>
      <w:szCs w:val="24"/>
      <w:lang w:val="ro-RO" w:eastAsia="ro-RO"/>
    </w:rPr>
  </w:style>
  <w:style w:type="paragraph" w:customStyle="1" w:styleId="Bodytext21">
    <w:name w:val="Body text (2)1"/>
    <w:basedOn w:val="Normal"/>
    <w:uiPriority w:val="99"/>
    <w:rsid w:val="005F5095"/>
    <w:pPr>
      <w:shd w:val="clear" w:color="auto" w:fill="FFFFFF"/>
      <w:spacing w:line="293" w:lineRule="exact"/>
      <w:ind w:hanging="900"/>
    </w:pPr>
    <w:rPr>
      <w:rFonts w:ascii="Tahoma" w:hAnsi="Tahoma" w:cs="Tahoma"/>
      <w:noProof/>
      <w:color w:val="auto"/>
      <w:sz w:val="22"/>
      <w:szCs w:val="22"/>
      <w:lang w:val="en-US" w:eastAsia="en-US"/>
    </w:rPr>
  </w:style>
  <w:style w:type="character" w:customStyle="1" w:styleId="Footnote2">
    <w:name w:val="Footnote (2)_"/>
    <w:link w:val="Footnote20"/>
    <w:uiPriority w:val="99"/>
    <w:locked/>
    <w:rsid w:val="00FF010A"/>
    <w:rPr>
      <w:i/>
      <w:iCs/>
      <w:sz w:val="16"/>
      <w:szCs w:val="16"/>
    </w:rPr>
  </w:style>
  <w:style w:type="paragraph" w:customStyle="1" w:styleId="Footnote20">
    <w:name w:val="Footnote (2)"/>
    <w:basedOn w:val="Normal"/>
    <w:link w:val="Footnote2"/>
    <w:uiPriority w:val="99"/>
    <w:rsid w:val="00FF010A"/>
    <w:pPr>
      <w:shd w:val="clear" w:color="auto" w:fill="FFFFFF"/>
      <w:spacing w:line="192" w:lineRule="exact"/>
      <w:jc w:val="right"/>
    </w:pPr>
    <w:rPr>
      <w:i/>
      <w:iCs/>
      <w:color w:val="auto"/>
      <w:sz w:val="16"/>
      <w:szCs w:val="16"/>
      <w:lang w:val="en-US"/>
    </w:rPr>
  </w:style>
  <w:style w:type="character" w:customStyle="1" w:styleId="Footnote3">
    <w:name w:val="Footnote (3)_"/>
    <w:link w:val="Footnote31"/>
    <w:uiPriority w:val="99"/>
    <w:locked/>
    <w:rsid w:val="00FF010A"/>
    <w:rPr>
      <w:sz w:val="18"/>
      <w:szCs w:val="18"/>
    </w:rPr>
  </w:style>
  <w:style w:type="paragraph" w:customStyle="1" w:styleId="Footnote31">
    <w:name w:val="Footnote (3)1"/>
    <w:basedOn w:val="Normal"/>
    <w:link w:val="Footnote3"/>
    <w:uiPriority w:val="99"/>
    <w:rsid w:val="00FF010A"/>
    <w:pPr>
      <w:shd w:val="clear" w:color="auto" w:fill="FFFFFF"/>
      <w:spacing w:line="192" w:lineRule="exact"/>
    </w:pPr>
    <w:rPr>
      <w:color w:val="auto"/>
      <w:sz w:val="18"/>
      <w:szCs w:val="18"/>
      <w:lang w:val="en-US"/>
    </w:rPr>
  </w:style>
  <w:style w:type="character" w:customStyle="1" w:styleId="Footnote212pt">
    <w:name w:val="Footnote (2) + 12 pt"/>
    <w:aliases w:val="Not Italic"/>
    <w:uiPriority w:val="99"/>
    <w:rsid w:val="00FF010A"/>
    <w:rPr>
      <w:i/>
      <w:iCs/>
      <w:color w:val="000000"/>
      <w:spacing w:val="0"/>
      <w:w w:val="100"/>
      <w:position w:val="0"/>
      <w:sz w:val="24"/>
      <w:szCs w:val="24"/>
      <w:lang w:val="ro-RO" w:eastAsia="ro-RO"/>
    </w:rPr>
  </w:style>
  <w:style w:type="paragraph" w:customStyle="1" w:styleId="CharChar1">
    <w:name w:val="Char Char1"/>
    <w:basedOn w:val="Normal"/>
    <w:uiPriority w:val="99"/>
    <w:rsid w:val="00AF7313"/>
    <w:pPr>
      <w:widowControl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CVTitle">
    <w:name w:val="CV Title"/>
    <w:basedOn w:val="Normal"/>
    <w:uiPriority w:val="99"/>
    <w:rsid w:val="00312C5A"/>
    <w:pPr>
      <w:widowControl/>
      <w:suppressAutoHyphens/>
      <w:ind w:left="113" w:right="113"/>
      <w:jc w:val="right"/>
    </w:pPr>
    <w:rPr>
      <w:rFonts w:ascii="Arial Narrow" w:hAnsi="Arial Narrow" w:cs="Arial Narrow"/>
      <w:b/>
      <w:bCs/>
      <w:color w:val="auto"/>
      <w:spacing w:val="10"/>
      <w:sz w:val="28"/>
      <w:szCs w:val="28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312C5A"/>
    <w:pPr>
      <w:widowControl/>
      <w:suppressAutoHyphens/>
      <w:spacing w:before="74"/>
      <w:ind w:left="113" w:right="113"/>
      <w:jc w:val="right"/>
    </w:pPr>
    <w:rPr>
      <w:rFonts w:ascii="Arial Narrow" w:hAnsi="Arial Narrow" w:cs="Arial Narrow"/>
      <w:b/>
      <w:bCs/>
      <w:color w:val="auto"/>
      <w:lang w:eastAsia="ar-SA"/>
    </w:rPr>
  </w:style>
  <w:style w:type="paragraph" w:customStyle="1" w:styleId="CVHeading2">
    <w:name w:val="CV Heading 2"/>
    <w:basedOn w:val="CVHeading1"/>
    <w:next w:val="Normal"/>
    <w:uiPriority w:val="99"/>
    <w:rsid w:val="00312C5A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312C5A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312C5A"/>
    <w:pPr>
      <w:widowControl/>
      <w:suppressAutoHyphens/>
      <w:ind w:left="113" w:right="113"/>
      <w:jc w:val="right"/>
      <w:textAlignment w:val="center"/>
    </w:pPr>
    <w:rPr>
      <w:rFonts w:ascii="Arial Narrow" w:hAnsi="Arial Narrow" w:cs="Arial Narrow"/>
      <w:color w:val="auto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12C5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312C5A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312C5A"/>
    <w:pPr>
      <w:widowControl/>
      <w:suppressAutoHyphens/>
      <w:ind w:left="28"/>
      <w:jc w:val="center"/>
    </w:pPr>
    <w:rPr>
      <w:rFonts w:ascii="Arial Narrow" w:hAnsi="Arial Narrow" w:cs="Arial Narrow"/>
      <w:color w:val="auto"/>
      <w:sz w:val="18"/>
      <w:szCs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312C5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312C5A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312C5A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312C5A"/>
    <w:pPr>
      <w:widowControl/>
      <w:suppressAutoHyphens/>
      <w:ind w:left="57" w:right="57"/>
      <w:jc w:val="center"/>
    </w:pPr>
    <w:rPr>
      <w:rFonts w:ascii="Arial Narrow" w:hAnsi="Arial Narrow" w:cs="Arial Narrow"/>
      <w:color w:val="auto"/>
      <w:sz w:val="18"/>
      <w:szCs w:val="18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312C5A"/>
    <w:pPr>
      <w:ind w:left="113"/>
      <w:jc w:val="left"/>
    </w:pPr>
    <w:rPr>
      <w:i/>
      <w:iCs/>
    </w:rPr>
  </w:style>
  <w:style w:type="paragraph" w:customStyle="1" w:styleId="CVMajor-FirstLine">
    <w:name w:val="CV Major - First Line"/>
    <w:basedOn w:val="Normal"/>
    <w:next w:val="Normal"/>
    <w:uiPriority w:val="99"/>
    <w:rsid w:val="00312C5A"/>
    <w:pPr>
      <w:widowControl/>
      <w:suppressAutoHyphens/>
      <w:spacing w:before="74"/>
      <w:ind w:left="113" w:right="113"/>
    </w:pPr>
    <w:rPr>
      <w:rFonts w:ascii="Arial Narrow" w:hAnsi="Arial Narrow" w:cs="Arial Narrow"/>
      <w:b/>
      <w:bCs/>
      <w:color w:val="auto"/>
      <w:lang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312C5A"/>
    <w:pPr>
      <w:widowControl/>
      <w:suppressAutoHyphens/>
      <w:spacing w:before="74"/>
      <w:ind w:left="113" w:right="113"/>
    </w:pPr>
    <w:rPr>
      <w:rFonts w:ascii="Arial Narrow" w:hAnsi="Arial Narrow" w:cs="Arial Narrow"/>
      <w:b/>
      <w:bCs/>
      <w:color w:val="auto"/>
      <w:sz w:val="22"/>
      <w:szCs w:val="22"/>
      <w:lang w:eastAsia="ar-SA"/>
    </w:rPr>
  </w:style>
  <w:style w:type="paragraph" w:customStyle="1" w:styleId="CVNormal">
    <w:name w:val="CV Normal"/>
    <w:basedOn w:val="Normal"/>
    <w:uiPriority w:val="99"/>
    <w:rsid w:val="00312C5A"/>
    <w:pPr>
      <w:widowControl/>
      <w:suppressAutoHyphens/>
      <w:ind w:left="113" w:right="113"/>
    </w:pPr>
    <w:rPr>
      <w:rFonts w:ascii="Arial Narrow" w:hAnsi="Arial Narrow" w:cs="Arial Narrow"/>
      <w:color w:val="auto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12C5A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12C5A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388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subject/>
  <dc:creator>radu.baciu</dc:creator>
  <cp:keywords/>
  <dc:description/>
  <cp:lastModifiedBy>2muresan</cp:lastModifiedBy>
  <cp:revision>6</cp:revision>
  <cp:lastPrinted>2018-11-23T06:46:00Z</cp:lastPrinted>
  <dcterms:created xsi:type="dcterms:W3CDTF">2017-12-21T09:51:00Z</dcterms:created>
  <dcterms:modified xsi:type="dcterms:W3CDTF">2018-11-26T08:47:00Z</dcterms:modified>
</cp:coreProperties>
</file>